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38EB" w14:textId="6315DB4D" w:rsidR="00AD3DFB" w:rsidRPr="003A0D45" w:rsidRDefault="003A0D45" w:rsidP="008930C7">
      <w:pPr>
        <w:pStyle w:val="Titel"/>
        <w:pBdr>
          <w:bottom w:val="single" w:sz="4" w:space="1" w:color="auto"/>
        </w:pBdr>
        <w:spacing w:before="120"/>
        <w:contextualSpacing w:val="0"/>
        <w:rPr>
          <w:caps w:val="0"/>
        </w:rPr>
      </w:pPr>
      <w:r w:rsidRPr="003A0D45">
        <w:rPr>
          <w:caps w:val="0"/>
        </w:rPr>
        <w:t>Gesuch für Dispens von überbetrieblichen Kursen</w:t>
      </w:r>
    </w:p>
    <w:p w14:paraId="174D7A72" w14:textId="77777777" w:rsidR="00B438D1" w:rsidRPr="00B438D1" w:rsidRDefault="00B438D1" w:rsidP="00B438D1"/>
    <w:p w14:paraId="125F309F" w14:textId="5AF9CE2F" w:rsidR="009618F8" w:rsidRPr="00800D2A" w:rsidRDefault="000B6CF6" w:rsidP="00DD6FD4">
      <w:pPr>
        <w:pStyle w:val="Untertitel"/>
        <w:rPr>
          <w:sz w:val="20"/>
          <w:szCs w:val="18"/>
        </w:rPr>
      </w:pPr>
      <w:r w:rsidRPr="00800D2A">
        <w:rPr>
          <w:sz w:val="20"/>
          <w:szCs w:val="18"/>
        </w:rPr>
        <w:t>Mitgültiges Dokument: „Richtlinien üK-Absenzen“</w:t>
      </w:r>
    </w:p>
    <w:p w14:paraId="68D908FE" w14:textId="251B9022" w:rsidR="00B438D1" w:rsidRDefault="00B438D1" w:rsidP="00B438D1"/>
    <w:p w14:paraId="6DE2359E" w14:textId="77777777" w:rsidR="00383E33" w:rsidRDefault="00383E33" w:rsidP="00383E33">
      <w:pPr>
        <w:numPr>
          <w:ilvl w:val="0"/>
          <w:numId w:val="17"/>
        </w:numPr>
        <w:tabs>
          <w:tab w:val="left" w:pos="1900"/>
          <w:tab w:val="right" w:leader="underscore" w:pos="7000"/>
        </w:tabs>
        <w:spacing w:after="20"/>
        <w:rPr>
          <w:bCs/>
        </w:rPr>
      </w:pPr>
      <w:r>
        <w:rPr>
          <w:bCs/>
        </w:rPr>
        <w:t xml:space="preserve">Das Gesuch muss spätestens 2 Monate vor Kursbeginn eingereicht werden. Ansonsten werden die </w:t>
      </w:r>
      <w:proofErr w:type="spellStart"/>
      <w:r>
        <w:rPr>
          <w:bCs/>
        </w:rPr>
        <w:t>ük</w:t>
      </w:r>
      <w:proofErr w:type="spellEnd"/>
      <w:r>
        <w:rPr>
          <w:bCs/>
        </w:rPr>
        <w:t xml:space="preserve">-Kosten dem Betrieb verrechnet. </w:t>
      </w:r>
    </w:p>
    <w:p w14:paraId="1A2FCF5C" w14:textId="77777777" w:rsidR="00383E33" w:rsidRPr="000324AD" w:rsidRDefault="00383E33" w:rsidP="00383E33">
      <w:pPr>
        <w:numPr>
          <w:ilvl w:val="0"/>
          <w:numId w:val="17"/>
        </w:numPr>
        <w:tabs>
          <w:tab w:val="left" w:pos="1900"/>
          <w:tab w:val="right" w:leader="underscore" w:pos="7000"/>
        </w:tabs>
        <w:spacing w:after="20"/>
        <w:rPr>
          <w:bCs/>
          <w:strike/>
        </w:rPr>
      </w:pPr>
      <w:r w:rsidRPr="000324AD">
        <w:rPr>
          <w:bCs/>
        </w:rPr>
        <w:t>Einem Gesuch wird grundsätzlich nur in Ausnahmefällen entsprochen.</w:t>
      </w:r>
    </w:p>
    <w:p w14:paraId="3732B1B2" w14:textId="77777777" w:rsidR="00383E33" w:rsidRDefault="00383E33" w:rsidP="00383E33">
      <w:pPr>
        <w:numPr>
          <w:ilvl w:val="0"/>
          <w:numId w:val="17"/>
        </w:numPr>
        <w:tabs>
          <w:tab w:val="left" w:pos="1900"/>
          <w:tab w:val="right" w:leader="underscore" w:pos="7000"/>
        </w:tabs>
        <w:spacing w:after="20"/>
        <w:rPr>
          <w:bCs/>
        </w:rPr>
      </w:pPr>
      <w:r>
        <w:rPr>
          <w:bCs/>
        </w:rPr>
        <w:t>Verpasste Kurse müssen zwingend nachgeholt werden, Lernende und Lehrbetriebe koordinieren zusammen mit der Geschäftsstelle MIB-BBF den Besuch. Dabei ist zu berücksichtigen, dass im letzten Semester keine Kurse mehr besucht werden dürfen.</w:t>
      </w:r>
    </w:p>
    <w:p w14:paraId="344FA454" w14:textId="77777777" w:rsidR="00383E33" w:rsidRDefault="00383E33" w:rsidP="005872A2">
      <w:pPr>
        <w:tabs>
          <w:tab w:val="left" w:pos="3686"/>
        </w:tabs>
        <w:spacing w:after="40"/>
      </w:pPr>
    </w:p>
    <w:p w14:paraId="73211969" w14:textId="77777777" w:rsidR="00383E33" w:rsidRDefault="00383E33" w:rsidP="005872A2">
      <w:pPr>
        <w:tabs>
          <w:tab w:val="left" w:pos="3686"/>
        </w:tabs>
        <w:spacing w:after="40"/>
      </w:pPr>
    </w:p>
    <w:p w14:paraId="17BEC5AA" w14:textId="6E5FFAB0" w:rsidR="00952B59" w:rsidRDefault="00C42B19" w:rsidP="005872A2">
      <w:pPr>
        <w:tabs>
          <w:tab w:val="left" w:pos="3686"/>
        </w:tabs>
        <w:spacing w:after="40"/>
      </w:pPr>
      <w:r w:rsidRPr="00C42B19">
        <w:t>Gesuchsteller/in</w:t>
      </w:r>
      <w:r w:rsidR="00952B59">
        <w:tab/>
      </w:r>
      <w:sdt>
        <w:sdtPr>
          <w:id w:val="1846663830"/>
          <w:placeholder>
            <w:docPart w:val="B911FCA5E89142F49ECFEF3D51B6E0D0"/>
          </w:placeholder>
          <w:showingPlcHdr/>
        </w:sdtPr>
        <w:sdtContent>
          <w:r w:rsidR="00B05CC3" w:rsidRPr="00383E33">
            <w:rPr>
              <w:color w:val="833C0B" w:themeColor="accent2" w:themeShade="80"/>
              <w:highlight w:val="yellow"/>
            </w:rPr>
            <w:t>Name</w:t>
          </w:r>
        </w:sdtContent>
      </w:sdt>
    </w:p>
    <w:p w14:paraId="0CB1BC83" w14:textId="0F0B53BA" w:rsidR="00952B59" w:rsidRDefault="00952B59" w:rsidP="005872A2">
      <w:pPr>
        <w:tabs>
          <w:tab w:val="left" w:pos="3686"/>
        </w:tabs>
        <w:spacing w:after="40"/>
        <w:ind w:left="851"/>
      </w:pPr>
      <w:r>
        <w:tab/>
      </w:r>
      <w:sdt>
        <w:sdtPr>
          <w:rPr>
            <w:color w:val="833C0B" w:themeColor="accent2" w:themeShade="80"/>
          </w:rPr>
          <w:id w:val="-1005119094"/>
          <w:placeholder>
            <w:docPart w:val="38499ACB1CC740CAA77984ACAD094DDE"/>
          </w:placeholder>
          <w:showingPlcHdr/>
        </w:sdtPr>
        <w:sdtContent>
          <w:r w:rsidR="00B05CC3" w:rsidRPr="003644C2">
            <w:rPr>
              <w:rStyle w:val="Platzhaltertext"/>
              <w:color w:val="833C0B" w:themeColor="accent2" w:themeShade="80"/>
              <w:highlight w:val="yellow"/>
            </w:rPr>
            <w:t>Vorname</w:t>
          </w:r>
        </w:sdtContent>
      </w:sdt>
    </w:p>
    <w:p w14:paraId="2D753CA6" w14:textId="4097C0F1" w:rsidR="00C42B19" w:rsidRDefault="00952B59" w:rsidP="005872A2">
      <w:pPr>
        <w:tabs>
          <w:tab w:val="left" w:pos="3686"/>
        </w:tabs>
        <w:spacing w:after="40"/>
        <w:ind w:left="851"/>
      </w:pPr>
      <w:r>
        <w:tab/>
      </w:r>
      <w:sdt>
        <w:sdtPr>
          <w:rPr>
            <w:color w:val="833C0B" w:themeColor="accent2" w:themeShade="80"/>
          </w:rPr>
          <w:id w:val="-2015451294"/>
          <w:placeholder>
            <w:docPart w:val="32B6F969FAF941BC81D94AD575003E8B"/>
          </w:placeholder>
          <w:showingPlcHdr/>
        </w:sdtPr>
        <w:sdtContent>
          <w:r w:rsidR="00B05CC3" w:rsidRPr="003644C2">
            <w:rPr>
              <w:rStyle w:val="Platzhaltertext"/>
              <w:color w:val="833C0B" w:themeColor="accent2" w:themeShade="80"/>
              <w:highlight w:val="yellow"/>
            </w:rPr>
            <w:t>Lehrgang</w:t>
          </w:r>
        </w:sdtContent>
      </w:sdt>
      <w:r w:rsidR="002C00CB">
        <w:t xml:space="preserve"> (</w:t>
      </w:r>
      <w:r w:rsidR="002C00CB" w:rsidRPr="002C00CB">
        <w:t>Beispiel: 2012-2016)</w:t>
      </w:r>
    </w:p>
    <w:p w14:paraId="0FF81671" w14:textId="3B819F8E" w:rsidR="00C42B19" w:rsidRDefault="00C42B19" w:rsidP="00B438D1"/>
    <w:p w14:paraId="76D2CE65" w14:textId="0AB6557F" w:rsidR="00C42B19" w:rsidRDefault="0099695E" w:rsidP="005872A2">
      <w:pPr>
        <w:tabs>
          <w:tab w:val="left" w:pos="3686"/>
        </w:tabs>
        <w:spacing w:after="40"/>
      </w:pPr>
      <w:r>
        <w:t>Die Dispens</w:t>
      </w:r>
      <w:r w:rsidR="001173DB" w:rsidRPr="001173DB">
        <w:t xml:space="preserve"> betrifft </w:t>
      </w:r>
      <w:r w:rsidR="001173DB">
        <w:t>folgenden</w:t>
      </w:r>
      <w:r w:rsidR="001173DB" w:rsidRPr="001173DB">
        <w:t xml:space="preserve"> üK </w:t>
      </w:r>
      <w:r w:rsidR="001173DB">
        <w:tab/>
      </w:r>
      <w:sdt>
        <w:sdtPr>
          <w:rPr>
            <w:color w:val="833C0B" w:themeColor="accent2" w:themeShade="80"/>
          </w:rPr>
          <w:id w:val="1649869191"/>
          <w:lock w:val="sdtLocked"/>
          <w:placeholder>
            <w:docPart w:val="89019F807E6D404DAD15A29A9BE313B2"/>
          </w:placeholder>
          <w:showingPlcHdr/>
          <w:dropDownList>
            <w:listItem w:value="Wählen Sie ein Element aus."/>
            <w:listItem w:displayText="G1" w:value="G1"/>
            <w:listItem w:displayText="G2" w:value="G2"/>
            <w:listItem w:displayText="G3" w:value="G3"/>
            <w:listItem w:displayText="G4" w:value="G4"/>
            <w:listItem w:displayText="B1/Z1" w:value="B1/Z1"/>
            <w:listItem w:displayText="B2" w:value="B2"/>
            <w:listItem w:displayText="B3" w:value="B3"/>
            <w:listItem w:displayText="B4" w:value="B4"/>
            <w:listItem w:displayText="B5/Z3" w:value="B5/Z3"/>
            <w:listItem w:displayText="B6" w:value="B6"/>
            <w:listItem w:displayText="B7" w:value="B7"/>
            <w:listItem w:displayText="K1" w:value="K1"/>
            <w:listItem w:displayText="K2" w:value="K2"/>
            <w:listItem w:displayText="K3" w:value="K3"/>
            <w:listItem w:displayText="K4" w:value="K4"/>
            <w:listItem w:displayText="K5.1" w:value="K5.1"/>
            <w:listItem w:displayText="K5.2" w:value="K5.2"/>
            <w:listItem w:displayText="K6" w:value="K6"/>
            <w:listItem w:displayText="K7" w:value="K7"/>
            <w:listItem w:displayText="O1" w:value="O1"/>
            <w:listItem w:displayText="O2/Z2" w:value="O2/Z2"/>
            <w:listItem w:displayText="O3" w:value="O3"/>
            <w:listItem w:displayText="O4" w:value="O4"/>
            <w:listItem w:displayText="O5" w:value="O5"/>
            <w:listItem w:displayText="O6/Z4" w:value="O6/Z4"/>
          </w:dropDownList>
        </w:sdtPr>
        <w:sdtContent>
          <w:r w:rsidR="00860CAF" w:rsidRPr="003644C2">
            <w:rPr>
              <w:rStyle w:val="Platzhaltertext"/>
              <w:color w:val="833C0B" w:themeColor="accent2" w:themeShade="80"/>
              <w:highlight w:val="yellow"/>
            </w:rPr>
            <w:t xml:space="preserve">Wählen Sie </w:t>
          </w:r>
          <w:r w:rsidR="003D69DE" w:rsidRPr="003644C2">
            <w:rPr>
              <w:rStyle w:val="Platzhaltertext"/>
              <w:color w:val="833C0B" w:themeColor="accent2" w:themeShade="80"/>
              <w:highlight w:val="yellow"/>
            </w:rPr>
            <w:t>den üK</w:t>
          </w:r>
          <w:r w:rsidR="00860CAF" w:rsidRPr="003644C2">
            <w:rPr>
              <w:rStyle w:val="Platzhaltertext"/>
              <w:color w:val="833C0B" w:themeColor="accent2" w:themeShade="80"/>
              <w:highlight w:val="yellow"/>
            </w:rPr>
            <w:t xml:space="preserve"> aus</w:t>
          </w:r>
        </w:sdtContent>
      </w:sdt>
    </w:p>
    <w:p w14:paraId="3D83C39A" w14:textId="6D9376D7" w:rsidR="00C42B19" w:rsidRDefault="00C42B19" w:rsidP="00741750">
      <w:pPr>
        <w:tabs>
          <w:tab w:val="left" w:pos="3402"/>
        </w:tabs>
      </w:pPr>
    </w:p>
    <w:p w14:paraId="4D4312EF" w14:textId="4308E1AB" w:rsidR="00E34BBA" w:rsidRDefault="00725AEC" w:rsidP="005872A2">
      <w:pPr>
        <w:tabs>
          <w:tab w:val="left" w:pos="3686"/>
          <w:tab w:val="left" w:pos="4536"/>
          <w:tab w:val="left" w:pos="7371"/>
          <w:tab w:val="left" w:pos="7938"/>
        </w:tabs>
        <w:spacing w:after="40"/>
      </w:pPr>
      <w:r>
        <w:t>Dauer der Dispens</w:t>
      </w:r>
      <w:r>
        <w:tab/>
      </w:r>
      <w:r w:rsidR="00E01DF7">
        <w:t xml:space="preserve">von </w:t>
      </w:r>
      <w:r w:rsidR="00131A3F">
        <w:tab/>
      </w:r>
      <w:sdt>
        <w:sdtPr>
          <w:rPr>
            <w:color w:val="833C0B" w:themeColor="accent2" w:themeShade="80"/>
          </w:rPr>
          <w:id w:val="-366595667"/>
          <w:placeholder>
            <w:docPart w:val="D01AE0A85A7945DDA6023D3C489E1069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Content>
          <w:r w:rsidR="003D69DE" w:rsidRPr="003644C2">
            <w:rPr>
              <w:rStyle w:val="Platzhaltertext"/>
              <w:color w:val="833C0B" w:themeColor="accent2" w:themeShade="80"/>
              <w:highlight w:val="yellow"/>
            </w:rPr>
            <w:t>Datum</w:t>
          </w:r>
        </w:sdtContent>
      </w:sdt>
      <w:r w:rsidR="00741750">
        <w:t xml:space="preserve"> </w:t>
      </w:r>
      <w:r w:rsidR="00122B2A">
        <w:tab/>
      </w:r>
      <w:r w:rsidR="00741750">
        <w:t xml:space="preserve">um </w:t>
      </w:r>
      <w:r w:rsidR="003644C2">
        <w:tab/>
      </w:r>
      <w:sdt>
        <w:sdtPr>
          <w:rPr>
            <w:color w:val="833C0B" w:themeColor="accent2" w:themeShade="80"/>
          </w:rPr>
          <w:id w:val="610870869"/>
          <w:placeholder>
            <w:docPart w:val="F798E9EB500046D8A7D9078B22366B54"/>
          </w:placeholder>
          <w:showingPlcHdr/>
        </w:sdtPr>
        <w:sdtContent>
          <w:r w:rsidR="00E01DF7" w:rsidRPr="003644C2">
            <w:rPr>
              <w:rStyle w:val="Platzhaltertext"/>
              <w:color w:val="833C0B" w:themeColor="accent2" w:themeShade="80"/>
              <w:highlight w:val="yellow"/>
            </w:rPr>
            <w:t>Zeit</w:t>
          </w:r>
        </w:sdtContent>
      </w:sdt>
      <w:r w:rsidR="00E01DF7">
        <w:t xml:space="preserve"> Uhr</w:t>
      </w:r>
    </w:p>
    <w:p w14:paraId="6EC38621" w14:textId="46C635C3" w:rsidR="00E01DF7" w:rsidRDefault="00E01DF7" w:rsidP="005872A2">
      <w:pPr>
        <w:tabs>
          <w:tab w:val="left" w:pos="3686"/>
          <w:tab w:val="left" w:pos="4536"/>
          <w:tab w:val="left" w:pos="7371"/>
          <w:tab w:val="left" w:pos="7938"/>
        </w:tabs>
        <w:spacing w:after="40"/>
      </w:pPr>
      <w:r>
        <w:tab/>
        <w:t>bis</w:t>
      </w:r>
      <w:r>
        <w:t xml:space="preserve"> </w:t>
      </w:r>
      <w:r w:rsidR="00131A3F">
        <w:tab/>
      </w:r>
      <w:sdt>
        <w:sdtPr>
          <w:rPr>
            <w:color w:val="833C0B" w:themeColor="accent2" w:themeShade="80"/>
          </w:rPr>
          <w:id w:val="-854734565"/>
          <w:placeholder>
            <w:docPart w:val="557CB26B67184F8CBB864C4B56C8D371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Content>
          <w:r w:rsidRPr="003644C2">
            <w:rPr>
              <w:rStyle w:val="Platzhaltertext"/>
              <w:color w:val="833C0B" w:themeColor="accent2" w:themeShade="80"/>
              <w:highlight w:val="yellow"/>
            </w:rPr>
            <w:t>Datum</w:t>
          </w:r>
        </w:sdtContent>
      </w:sdt>
      <w:r>
        <w:t xml:space="preserve"> </w:t>
      </w:r>
      <w:r w:rsidR="00122B2A">
        <w:tab/>
      </w:r>
      <w:r>
        <w:t xml:space="preserve">um </w:t>
      </w:r>
      <w:r w:rsidR="003644C2">
        <w:tab/>
      </w:r>
      <w:sdt>
        <w:sdtPr>
          <w:rPr>
            <w:color w:val="833C0B" w:themeColor="accent2" w:themeShade="80"/>
          </w:rPr>
          <w:id w:val="1907415643"/>
          <w:placeholder>
            <w:docPart w:val="FDD54D5DC4BF45309347EE41CBBF850A"/>
          </w:placeholder>
          <w:showingPlcHdr/>
        </w:sdtPr>
        <w:sdtContent>
          <w:r w:rsidRPr="003644C2">
            <w:rPr>
              <w:rStyle w:val="Platzhaltertext"/>
              <w:color w:val="833C0B" w:themeColor="accent2" w:themeShade="80"/>
              <w:highlight w:val="yellow"/>
            </w:rPr>
            <w:t>Zeit</w:t>
          </w:r>
        </w:sdtContent>
      </w:sdt>
      <w:r>
        <w:t xml:space="preserve"> Uhr</w:t>
      </w:r>
    </w:p>
    <w:p w14:paraId="548F8690" w14:textId="781E96A3" w:rsidR="00E34BBA" w:rsidRDefault="00E34BBA" w:rsidP="00131A3F">
      <w:pPr>
        <w:tabs>
          <w:tab w:val="left" w:pos="3402"/>
        </w:tabs>
      </w:pPr>
    </w:p>
    <w:p w14:paraId="4885D83C" w14:textId="2CF4D78D" w:rsidR="00131A3F" w:rsidRDefault="00131A3F" w:rsidP="005872A2">
      <w:pPr>
        <w:tabs>
          <w:tab w:val="left" w:pos="3686"/>
        </w:tabs>
        <w:spacing w:after="40"/>
      </w:pPr>
      <w:r>
        <w:t>Begründung</w:t>
      </w:r>
      <w:r>
        <w:tab/>
      </w:r>
      <w:sdt>
        <w:sdtPr>
          <w:rPr>
            <w:color w:val="833C0B" w:themeColor="accent2" w:themeShade="80"/>
          </w:rPr>
          <w:id w:val="-1483383052"/>
          <w:placeholder>
            <w:docPart w:val="15F0FE991E0C4BA885E883719FA1393D"/>
          </w:placeholder>
          <w:showingPlcHdr/>
        </w:sdtPr>
        <w:sdtContent>
          <w:r w:rsidRPr="002C03F2">
            <w:rPr>
              <w:rStyle w:val="Platzhaltertext"/>
              <w:color w:val="833C0B" w:themeColor="accent2" w:themeShade="80"/>
              <w:highlight w:val="yellow"/>
            </w:rPr>
            <w:t>Klicken Sie hier, um Text einzugeben</w:t>
          </w:r>
        </w:sdtContent>
      </w:sdt>
    </w:p>
    <w:p w14:paraId="67C612FE" w14:textId="3F52DC27" w:rsidR="00E34BBA" w:rsidRDefault="00E34BBA" w:rsidP="00B438D1"/>
    <w:p w14:paraId="68D496BD" w14:textId="40AEF34B" w:rsidR="00665D1F" w:rsidRDefault="00665D1F" w:rsidP="005872A2">
      <w:pPr>
        <w:tabs>
          <w:tab w:val="left" w:pos="3686"/>
        </w:tabs>
        <w:spacing w:after="40"/>
      </w:pPr>
      <w:r w:rsidRPr="00665D1F">
        <w:t>Ort und Zeit der Abwesenheit:</w:t>
      </w:r>
      <w:r>
        <w:tab/>
      </w:r>
      <w:sdt>
        <w:sdtPr>
          <w:rPr>
            <w:color w:val="833C0B" w:themeColor="accent2" w:themeShade="80"/>
          </w:rPr>
          <w:id w:val="471569846"/>
          <w:placeholder>
            <w:docPart w:val="08717E34989A4FBF855A5326A722C173"/>
          </w:placeholder>
          <w:showingPlcHdr/>
        </w:sdtPr>
        <w:sdtContent>
          <w:r w:rsidR="00B727AB" w:rsidRPr="002C03F2">
            <w:rPr>
              <w:rStyle w:val="Platzhaltertext"/>
              <w:color w:val="833C0B" w:themeColor="accent2" w:themeShade="80"/>
              <w:highlight w:val="yellow"/>
            </w:rPr>
            <w:t>Ort</w:t>
          </w:r>
        </w:sdtContent>
      </w:sdt>
      <w:r w:rsidR="00B727AB">
        <w:t xml:space="preserve">, </w:t>
      </w:r>
      <w:sdt>
        <w:sdtPr>
          <w:rPr>
            <w:color w:val="833C0B" w:themeColor="accent2" w:themeShade="80"/>
          </w:rPr>
          <w:id w:val="-2097162273"/>
          <w:placeholder>
            <w:docPart w:val="5F560B96A0E04EF29F4AB8E40193C831"/>
          </w:placeholder>
          <w:showingPlcHdr/>
        </w:sdtPr>
        <w:sdtContent>
          <w:r w:rsidR="00B727AB" w:rsidRPr="002C03F2">
            <w:rPr>
              <w:rStyle w:val="Platzhaltertext"/>
              <w:color w:val="833C0B" w:themeColor="accent2" w:themeShade="80"/>
              <w:highlight w:val="yellow"/>
            </w:rPr>
            <w:t>Zeitraum</w:t>
          </w:r>
        </w:sdtContent>
      </w:sdt>
    </w:p>
    <w:p w14:paraId="12B86A4D" w14:textId="694B569F" w:rsidR="00B727AB" w:rsidRPr="00B727AB" w:rsidRDefault="00B727AB" w:rsidP="005872A2">
      <w:pPr>
        <w:tabs>
          <w:tab w:val="left" w:pos="368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(bei Arztbesuch bitte Name des Arztes angeben)</w:t>
      </w:r>
    </w:p>
    <w:p w14:paraId="423BF70D" w14:textId="11817DF9" w:rsidR="00665D1F" w:rsidRDefault="00665D1F" w:rsidP="005872A2">
      <w:pPr>
        <w:tabs>
          <w:tab w:val="left" w:pos="3686"/>
        </w:tabs>
      </w:pPr>
    </w:p>
    <w:p w14:paraId="35254776" w14:textId="64B5378C" w:rsidR="00665D1F" w:rsidRDefault="00F56B3A" w:rsidP="005872A2">
      <w:pPr>
        <w:tabs>
          <w:tab w:val="left" w:pos="3686"/>
        </w:tabs>
        <w:spacing w:after="40"/>
      </w:pPr>
      <w:r w:rsidRPr="00F56B3A">
        <w:t>Adresse Lehrbetrieb</w:t>
      </w:r>
      <w:r>
        <w:tab/>
      </w:r>
      <w:sdt>
        <w:sdtPr>
          <w:rPr>
            <w:color w:val="833C0B" w:themeColor="accent2" w:themeShade="80"/>
          </w:rPr>
          <w:id w:val="-416632275"/>
          <w:placeholder>
            <w:docPart w:val="8E593B4D3855420694EC40C3F16D3ACD"/>
          </w:placeholder>
          <w:showingPlcHdr/>
        </w:sdtPr>
        <w:sdtContent>
          <w:r w:rsidRPr="002C03F2">
            <w:rPr>
              <w:rStyle w:val="Platzhaltertext"/>
              <w:color w:val="833C0B" w:themeColor="accent2" w:themeShade="80"/>
              <w:highlight w:val="yellow"/>
            </w:rPr>
            <w:t>Betrieb</w:t>
          </w:r>
        </w:sdtContent>
      </w:sdt>
    </w:p>
    <w:p w14:paraId="1720D745" w14:textId="31DFD9C4" w:rsidR="00F56B3A" w:rsidRDefault="00F56B3A" w:rsidP="005872A2">
      <w:pPr>
        <w:tabs>
          <w:tab w:val="left" w:pos="3686"/>
        </w:tabs>
        <w:spacing w:after="40"/>
      </w:pPr>
      <w:r>
        <w:tab/>
      </w:r>
      <w:sdt>
        <w:sdtPr>
          <w:rPr>
            <w:color w:val="833C0B" w:themeColor="accent2" w:themeShade="80"/>
          </w:rPr>
          <w:id w:val="-704242548"/>
          <w:placeholder>
            <w:docPart w:val="589E01BC591D4AF59A9B9DBD90A7AA16"/>
          </w:placeholder>
          <w:showingPlcHdr/>
        </w:sdtPr>
        <w:sdtContent>
          <w:r w:rsidRPr="002C03F2">
            <w:rPr>
              <w:color w:val="833C0B" w:themeColor="accent2" w:themeShade="80"/>
              <w:highlight w:val="yellow"/>
            </w:rPr>
            <w:t>Strasse</w:t>
          </w:r>
        </w:sdtContent>
      </w:sdt>
    </w:p>
    <w:p w14:paraId="73B207BF" w14:textId="004CA01C" w:rsidR="00F56B3A" w:rsidRDefault="00F56B3A" w:rsidP="005872A2">
      <w:pPr>
        <w:tabs>
          <w:tab w:val="left" w:pos="3686"/>
        </w:tabs>
        <w:spacing w:after="40"/>
      </w:pPr>
      <w:r>
        <w:tab/>
      </w:r>
      <w:sdt>
        <w:sdtPr>
          <w:rPr>
            <w:color w:val="833C0B" w:themeColor="accent2" w:themeShade="80"/>
          </w:rPr>
          <w:id w:val="-1929730752"/>
          <w:placeholder>
            <w:docPart w:val="1640E0D2B79C4BCCB63E2D796AC98BB9"/>
          </w:placeholder>
          <w:showingPlcHdr/>
        </w:sdtPr>
        <w:sdtContent>
          <w:r w:rsidRPr="002C03F2">
            <w:rPr>
              <w:rStyle w:val="Platzhaltertext"/>
              <w:color w:val="833C0B" w:themeColor="accent2" w:themeShade="80"/>
              <w:highlight w:val="yellow"/>
            </w:rPr>
            <w:t>PLZ Ort</w:t>
          </w:r>
        </w:sdtContent>
      </w:sdt>
    </w:p>
    <w:p w14:paraId="734311C5" w14:textId="72FDC9DA" w:rsidR="00F56B3A" w:rsidRDefault="00F56B3A" w:rsidP="005872A2">
      <w:pPr>
        <w:tabs>
          <w:tab w:val="left" w:pos="3686"/>
        </w:tabs>
        <w:spacing w:after="40"/>
      </w:pPr>
      <w:r>
        <w:tab/>
      </w:r>
      <w:sdt>
        <w:sdtPr>
          <w:rPr>
            <w:color w:val="833C0B" w:themeColor="accent2" w:themeShade="80"/>
          </w:rPr>
          <w:id w:val="-1977598419"/>
          <w:placeholder>
            <w:docPart w:val="EF32F36C33DB4224B2EC01DAE125A568"/>
          </w:placeholder>
          <w:showingPlcHdr/>
        </w:sdtPr>
        <w:sdtContent>
          <w:proofErr w:type="spellStart"/>
          <w:r w:rsidR="005D75F7" w:rsidRPr="002C03F2">
            <w:rPr>
              <w:rStyle w:val="Platzhaltertext"/>
              <w:color w:val="833C0B" w:themeColor="accent2" w:themeShade="80"/>
              <w:highlight w:val="yellow"/>
            </w:rPr>
            <w:t>Tel.Nr</w:t>
          </w:r>
          <w:proofErr w:type="spellEnd"/>
          <w:r w:rsidR="005D75F7" w:rsidRPr="002C03F2">
            <w:rPr>
              <w:rStyle w:val="Platzhaltertext"/>
              <w:color w:val="833C0B" w:themeColor="accent2" w:themeShade="80"/>
              <w:highlight w:val="yellow"/>
            </w:rPr>
            <w:t>.</w:t>
          </w:r>
          <w:r w:rsidR="00A70C2F" w:rsidRPr="002C03F2">
            <w:rPr>
              <w:rStyle w:val="Platzhaltertext"/>
              <w:color w:val="833C0B" w:themeColor="accent2" w:themeShade="80"/>
              <w:highlight w:val="yellow"/>
            </w:rPr>
            <w:t xml:space="preserve"> Ausbildner</w:t>
          </w:r>
        </w:sdtContent>
      </w:sdt>
    </w:p>
    <w:p w14:paraId="0D35B772" w14:textId="69C4E2BD" w:rsidR="00A70C2F" w:rsidRDefault="00A70C2F" w:rsidP="005872A2">
      <w:pPr>
        <w:tabs>
          <w:tab w:val="left" w:pos="3686"/>
        </w:tabs>
        <w:spacing w:after="40"/>
      </w:pPr>
      <w:r>
        <w:tab/>
      </w:r>
      <w:sdt>
        <w:sdtPr>
          <w:rPr>
            <w:color w:val="833C0B" w:themeColor="accent2" w:themeShade="80"/>
          </w:rPr>
          <w:id w:val="-1971660226"/>
          <w:placeholder>
            <w:docPart w:val="CD4C9D974090483FAD828B2C2EC39EDE"/>
          </w:placeholder>
          <w:showingPlcHdr/>
        </w:sdtPr>
        <w:sdtContent>
          <w:r w:rsidRPr="002C03F2">
            <w:rPr>
              <w:rStyle w:val="Platzhaltertext"/>
              <w:color w:val="833C0B" w:themeColor="accent2" w:themeShade="80"/>
              <w:highlight w:val="yellow"/>
            </w:rPr>
            <w:t>E-Mail Ausbildner</w:t>
          </w:r>
        </w:sdtContent>
      </w:sdt>
    </w:p>
    <w:p w14:paraId="413B5A6E" w14:textId="2E362580" w:rsidR="00A70C2F" w:rsidRDefault="00A70C2F" w:rsidP="005872A2">
      <w:pPr>
        <w:tabs>
          <w:tab w:val="left" w:pos="3686"/>
        </w:tabs>
      </w:pPr>
    </w:p>
    <w:p w14:paraId="6E497E6F" w14:textId="739409A2" w:rsidR="00A70C2F" w:rsidRDefault="0060261A" w:rsidP="005872A2">
      <w:pPr>
        <w:tabs>
          <w:tab w:val="left" w:pos="3686"/>
        </w:tabs>
        <w:spacing w:after="40"/>
      </w:pPr>
      <w:r>
        <w:t>Unterschrift</w:t>
      </w:r>
      <w:r w:rsidR="00FC31C1">
        <w:t xml:space="preserve"> Ausbildner</w:t>
      </w:r>
      <w:r>
        <w:tab/>
      </w:r>
      <w:sdt>
        <w:sdtPr>
          <w:rPr>
            <w:color w:val="833C0B" w:themeColor="accent2" w:themeShade="80"/>
          </w:rPr>
          <w:id w:val="-1026557923"/>
          <w:placeholder>
            <w:docPart w:val="55323E271E8B4483AE3ACBE792403744"/>
          </w:placeholder>
          <w:showingPlcHdr/>
        </w:sdtPr>
        <w:sdtContent>
          <w:r w:rsidRPr="002C03F2">
            <w:rPr>
              <w:rStyle w:val="Platzhaltertext"/>
              <w:color w:val="833C0B" w:themeColor="accent2" w:themeShade="80"/>
              <w:highlight w:val="yellow"/>
            </w:rPr>
            <w:t>Ort</w:t>
          </w:r>
        </w:sdtContent>
      </w:sdt>
      <w:r>
        <w:t xml:space="preserve">, </w:t>
      </w:r>
      <w:sdt>
        <w:sdtPr>
          <w:rPr>
            <w:color w:val="833C0B" w:themeColor="accent2" w:themeShade="80"/>
          </w:rPr>
          <w:id w:val="-794212855"/>
          <w:placeholder>
            <w:docPart w:val="640DBFF098964EF797C5807FE2655582"/>
          </w:placeholder>
          <w:showingPlcHdr/>
        </w:sdtPr>
        <w:sdtContent>
          <w:r w:rsidRPr="002C03F2">
            <w:rPr>
              <w:rStyle w:val="Platzhaltertext"/>
              <w:color w:val="833C0B" w:themeColor="accent2" w:themeShade="80"/>
              <w:highlight w:val="yellow"/>
            </w:rPr>
            <w:t>Datum</w:t>
          </w:r>
        </w:sdtContent>
      </w:sdt>
    </w:p>
    <w:p w14:paraId="13ECA0B2" w14:textId="77DD9172" w:rsidR="0060261A" w:rsidRDefault="0060261A" w:rsidP="005872A2">
      <w:pPr>
        <w:tabs>
          <w:tab w:val="left" w:pos="3686"/>
        </w:tabs>
      </w:pPr>
    </w:p>
    <w:p w14:paraId="0A21B8E1" w14:textId="4ABE49F5" w:rsidR="0060261A" w:rsidRDefault="0060261A" w:rsidP="005872A2">
      <w:pPr>
        <w:tabs>
          <w:tab w:val="left" w:pos="3686"/>
        </w:tabs>
      </w:pPr>
    </w:p>
    <w:p w14:paraId="01281B04" w14:textId="561BE2C3" w:rsidR="0060261A" w:rsidRDefault="00B53BC6" w:rsidP="005872A2">
      <w:pPr>
        <w:tabs>
          <w:tab w:val="left" w:pos="3686"/>
          <w:tab w:val="right" w:leader="dot" w:pos="6521"/>
        </w:tabs>
      </w:pPr>
      <w:r>
        <w:tab/>
      </w:r>
      <w:r>
        <w:tab/>
      </w:r>
    </w:p>
    <w:p w14:paraId="10C489F3" w14:textId="5EECDDA8" w:rsidR="00E30A56" w:rsidRDefault="00E30A56" w:rsidP="00F56B3A">
      <w:pPr>
        <w:tabs>
          <w:tab w:val="left" w:pos="3402"/>
        </w:tabs>
      </w:pPr>
    </w:p>
    <w:p w14:paraId="08EF9783" w14:textId="36E125E5" w:rsidR="00D04EDE" w:rsidRPr="00D04EDE" w:rsidRDefault="00D04EDE" w:rsidP="008930C7">
      <w:pPr>
        <w:pStyle w:val="Titel"/>
        <w:pBdr>
          <w:bottom w:val="single" w:sz="4" w:space="1" w:color="auto"/>
        </w:pBdr>
        <w:spacing w:before="120"/>
        <w:contextualSpacing w:val="0"/>
        <w:rPr>
          <w:caps w:val="0"/>
        </w:rPr>
      </w:pPr>
      <w:r w:rsidRPr="00D04EDE">
        <w:rPr>
          <w:caps w:val="0"/>
        </w:rPr>
        <w:t>Entscheid</w:t>
      </w:r>
      <w:r w:rsidR="000935B9">
        <w:rPr>
          <w:caps w:val="0"/>
        </w:rPr>
        <w:t xml:space="preserve"> IGMIB</w:t>
      </w:r>
    </w:p>
    <w:p w14:paraId="40006094" w14:textId="6985F2D7" w:rsidR="00E30A56" w:rsidRDefault="00E30A56" w:rsidP="00F56B3A">
      <w:pPr>
        <w:tabs>
          <w:tab w:val="left" w:pos="3402"/>
        </w:tabs>
      </w:pPr>
    </w:p>
    <w:p w14:paraId="52C22395" w14:textId="5935B19D" w:rsidR="00E30A56" w:rsidRDefault="00BF50B9" w:rsidP="005872A2">
      <w:pPr>
        <w:tabs>
          <w:tab w:val="left" w:pos="3686"/>
        </w:tabs>
      </w:pPr>
      <w:r w:rsidRPr="00BF50B9">
        <w:t>D</w:t>
      </w:r>
      <w:r w:rsidR="00626F3A">
        <w:t>em</w:t>
      </w:r>
      <w:r w:rsidRPr="00BF50B9">
        <w:t xml:space="preserve"> Gesuch wird</w:t>
      </w:r>
      <w:r w:rsidR="0007297E">
        <w:tab/>
      </w:r>
      <w:sdt>
        <w:sdtPr>
          <w:id w:val="-202215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5D6">
            <w:rPr>
              <w:rFonts w:ascii="MS Gothic" w:eastAsia="MS Gothic" w:hAnsi="MS Gothic" w:hint="eastAsia"/>
            </w:rPr>
            <w:t>☐</w:t>
          </w:r>
        </w:sdtContent>
      </w:sdt>
      <w:r w:rsidR="007F55D6">
        <w:t xml:space="preserve">   </w:t>
      </w:r>
      <w:sdt>
        <w:sdtPr>
          <w:id w:val="2048875465"/>
          <w:placeholder>
            <w:docPart w:val="74BFB27AE29248178FE0780B54CA57CC"/>
          </w:placeholder>
          <w:dropDownList>
            <w:listItem w:displayText="entsprochen" w:value="entsprochen"/>
            <w:listItem w:displayText="nicht entsprochen" w:value="nicht entsprochen"/>
          </w:dropDownList>
        </w:sdtPr>
        <w:sdtContent>
          <w:r w:rsidR="007F55D6">
            <w:t>entsprochen</w:t>
          </w:r>
        </w:sdtContent>
      </w:sdt>
    </w:p>
    <w:p w14:paraId="28B235A3" w14:textId="62D8E5AD" w:rsidR="007F55D6" w:rsidRDefault="007F55D6" w:rsidP="005872A2">
      <w:pPr>
        <w:tabs>
          <w:tab w:val="left" w:pos="3686"/>
        </w:tabs>
      </w:pPr>
      <w:r>
        <w:tab/>
      </w:r>
      <w:sdt>
        <w:sdtPr>
          <w:id w:val="-205576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sdt>
        <w:sdtPr>
          <w:id w:val="-194083009"/>
          <w:placeholder>
            <w:docPart w:val="61F78D3D047C48FEBFCF28DDB947C187"/>
          </w:placeholder>
          <w:dropDownList>
            <w:listItem w:displayText="entsprochen" w:value="entsprochen"/>
            <w:listItem w:displayText="nicht entsprochen" w:value="nicht entsprochen"/>
          </w:dropDownList>
        </w:sdtPr>
        <w:sdtContent>
          <w:r>
            <w:t>nicht entsprochen</w:t>
          </w:r>
        </w:sdtContent>
      </w:sdt>
    </w:p>
    <w:p w14:paraId="5BD15033" w14:textId="5B972C67" w:rsidR="00C42B19" w:rsidRDefault="00C42B19" w:rsidP="005872A2">
      <w:pPr>
        <w:tabs>
          <w:tab w:val="left" w:pos="3686"/>
        </w:tabs>
      </w:pPr>
    </w:p>
    <w:p w14:paraId="6A651EA8" w14:textId="77A8184D" w:rsidR="0007297E" w:rsidRDefault="0007297E" w:rsidP="005872A2">
      <w:pPr>
        <w:tabs>
          <w:tab w:val="left" w:pos="3686"/>
          <w:tab w:val="right" w:leader="dot" w:pos="9921"/>
        </w:tabs>
        <w:spacing w:after="120"/>
      </w:pPr>
      <w:r w:rsidRPr="0007297E">
        <w:t>Bemerkungen / Auflagen</w:t>
      </w:r>
      <w:r w:rsidRPr="0007297E">
        <w:t xml:space="preserve"> </w:t>
      </w:r>
      <w:r w:rsidRPr="0007297E">
        <w:tab/>
      </w:r>
      <w:r w:rsidR="00DC2BAA">
        <w:tab/>
      </w:r>
    </w:p>
    <w:p w14:paraId="06B94866" w14:textId="42AF6279" w:rsidR="00DC2BAA" w:rsidRDefault="00DC2BAA" w:rsidP="005872A2">
      <w:pPr>
        <w:tabs>
          <w:tab w:val="left" w:pos="3686"/>
          <w:tab w:val="right" w:leader="dot" w:pos="9921"/>
        </w:tabs>
        <w:spacing w:after="120"/>
      </w:pPr>
      <w:r>
        <w:tab/>
      </w:r>
      <w:r>
        <w:tab/>
      </w:r>
    </w:p>
    <w:p w14:paraId="5D61834A" w14:textId="0619CD77" w:rsidR="00DC2BAA" w:rsidRDefault="00DC2BAA" w:rsidP="005872A2">
      <w:pPr>
        <w:tabs>
          <w:tab w:val="left" w:pos="3686"/>
          <w:tab w:val="right" w:leader="dot" w:pos="9921"/>
        </w:tabs>
        <w:spacing w:after="120"/>
      </w:pPr>
      <w:r>
        <w:tab/>
      </w:r>
      <w:r>
        <w:tab/>
      </w:r>
    </w:p>
    <w:p w14:paraId="252C7452" w14:textId="77777777" w:rsidR="008E17C9" w:rsidRDefault="008E17C9" w:rsidP="005872A2">
      <w:pPr>
        <w:tabs>
          <w:tab w:val="left" w:pos="3686"/>
        </w:tabs>
      </w:pPr>
    </w:p>
    <w:p w14:paraId="357743E2" w14:textId="77777777" w:rsidR="008E17C9" w:rsidRDefault="008E17C9" w:rsidP="005872A2">
      <w:pPr>
        <w:tabs>
          <w:tab w:val="left" w:pos="3686"/>
        </w:tabs>
      </w:pPr>
    </w:p>
    <w:p w14:paraId="55CBF79D" w14:textId="39989F82" w:rsidR="00DC2BAA" w:rsidRDefault="00DC2BAA" w:rsidP="005872A2">
      <w:pPr>
        <w:tabs>
          <w:tab w:val="left" w:leader="dot" w:pos="709"/>
          <w:tab w:val="right" w:leader="dot" w:pos="2835"/>
          <w:tab w:val="left" w:pos="3686"/>
          <w:tab w:val="left" w:pos="5245"/>
          <w:tab w:val="right" w:leader="dot" w:pos="9900"/>
        </w:tabs>
        <w:spacing w:after="20"/>
        <w:rPr>
          <w:bCs/>
        </w:rPr>
      </w:pPr>
      <w:r>
        <w:rPr>
          <w:bCs/>
        </w:rPr>
        <w:t xml:space="preserve">Datum: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Unterschrift IGMIB</w:t>
      </w:r>
      <w:r>
        <w:rPr>
          <w:bCs/>
        </w:rPr>
        <w:tab/>
      </w:r>
    </w:p>
    <w:sectPr w:rsidR="00DC2BAA" w:rsidSect="00B438D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13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3CC8" w14:textId="77777777" w:rsidR="00B55CB2" w:rsidRDefault="00B55CB2">
      <w:r>
        <w:separator/>
      </w:r>
    </w:p>
  </w:endnote>
  <w:endnote w:type="continuationSeparator" w:id="0">
    <w:p w14:paraId="12A7D959" w14:textId="77777777" w:rsidR="00B55CB2" w:rsidRDefault="00B5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7755638" w:displacedByCustomXml="next"/>
  <w:bookmarkStart w:id="1" w:name="_Hlk27755639" w:displacedByCustomXml="next"/>
  <w:sdt>
    <w:sdtPr>
      <w:rPr>
        <w:sz w:val="16"/>
        <w:szCs w:val="16"/>
      </w:rPr>
      <w:id w:val="-11910662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-542824394"/>
              <w:docPartObj>
                <w:docPartGallery w:val="Page Numbers (Bottom of Page)"/>
                <w:docPartUnique/>
              </w:docPartObj>
            </w:sdtPr>
            <w:sdtEndPr/>
            <w:sdtContent>
              <w:tbl>
                <w:tblPr>
                  <w:tblStyle w:val="Tabellenraster"/>
                  <w:tblW w:w="0" w:type="auto"/>
                  <w:tblBorders>
                    <w:left w:val="none" w:sz="0" w:space="0" w:color="auto"/>
                    <w:bottom w:val="none" w:sz="0" w:space="0" w:color="auto"/>
                    <w:right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57" w:type="dxa"/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303"/>
                  <w:gridCol w:w="3304"/>
                  <w:gridCol w:w="3304"/>
                </w:tblGrid>
                <w:tr w:rsidR="00604EBA" w:rsidRPr="00604EBA" w14:paraId="55A0D28F" w14:textId="77777777" w:rsidTr="00FE79E5">
                  <w:tc>
                    <w:tcPr>
                      <w:tcW w:w="3303" w:type="dxa"/>
                    </w:tcPr>
                    <w:p w14:paraId="023243CB" w14:textId="77777777" w:rsidR="00604EBA" w:rsidRPr="00604EBA" w:rsidRDefault="00604EBA" w:rsidP="00604EBA">
                      <w:pPr>
                        <w:pStyle w:val="Fuzeile"/>
                        <w:tabs>
                          <w:tab w:val="clear" w:pos="4536"/>
                          <w:tab w:val="center" w:pos="1520"/>
                        </w:tabs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604EBA">
                        <w:rPr>
                          <w:sz w:val="16"/>
                          <w:szCs w:val="16"/>
                          <w:lang w:val="de-DE"/>
                        </w:rPr>
                        <w:t>Datum, Version, GS IGMIB</w:t>
                      </w:r>
                    </w:p>
                  </w:tc>
                  <w:tc>
                    <w:tcPr>
                      <w:tcW w:w="3304" w:type="dxa"/>
                    </w:tcPr>
                    <w:p w14:paraId="5D5F8608" w14:textId="77777777" w:rsidR="00604EBA" w:rsidRPr="00604EBA" w:rsidRDefault="00604EBA" w:rsidP="00604EBA">
                      <w:pPr>
                        <w:pStyle w:val="Fuzeile"/>
                        <w:tabs>
                          <w:tab w:val="clear" w:pos="4536"/>
                          <w:tab w:val="center" w:pos="1520"/>
                        </w:tabs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604EBA">
                        <w:rPr>
                          <w:sz w:val="16"/>
                          <w:szCs w:val="16"/>
                          <w:lang w:val="de-DE"/>
                        </w:rPr>
                        <w:t>IGMIB</w:t>
                      </w:r>
                    </w:p>
                  </w:tc>
                  <w:tc>
                    <w:tcPr>
                      <w:tcW w:w="3304" w:type="dxa"/>
                    </w:tcPr>
                    <w:sdt>
                      <w:sdtPr>
                        <w:rPr>
                          <w:sz w:val="16"/>
                          <w:szCs w:val="16"/>
                          <w:lang w:val="de-DE"/>
                        </w:rPr>
                        <w:id w:val="-1715033357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sz w:val="16"/>
                              <w:szCs w:val="16"/>
                              <w:lang w:val="de-DE"/>
                            </w:rPr>
                            <w:id w:val="213620450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4A5BF18" w14:textId="77777777" w:rsidR="00604EBA" w:rsidRPr="00604EBA" w:rsidRDefault="00604EBA" w:rsidP="00604EBA">
                              <w:pPr>
                                <w:pStyle w:val="Fuzeile"/>
                                <w:tabs>
                                  <w:tab w:val="clear" w:pos="4536"/>
                                  <w:tab w:val="center" w:pos="1520"/>
                                </w:tabs>
                                <w:jc w:val="right"/>
                                <w:rPr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Seite</w:t>
                              </w:r>
                              <w:r w:rsidRPr="00604EB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Pr="00604EB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fldChar w:fldCharType="begin"/>
                              </w:r>
                              <w:r w:rsidRPr="00604EB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instrText>PAGE</w:instrText>
                              </w:r>
                              <w:r w:rsidRPr="00604EB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  <w:r w:rsidRPr="00604EB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fldChar w:fldCharType="end"/>
                              </w:r>
                              <w:r w:rsidRPr="00604EB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von</w:t>
                              </w:r>
                              <w:r w:rsidRPr="00604EB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Pr="00604EB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fldChar w:fldCharType="begin"/>
                              </w:r>
                              <w:r w:rsidRPr="00604EB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instrText>NUMPAGES</w:instrText>
                              </w:r>
                              <w:r w:rsidRPr="00604EB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  <w:r w:rsidRPr="00604EB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sdtContent>
                    </w:sdt>
                  </w:tc>
                </w:tr>
              </w:tbl>
              <w:p w14:paraId="15BAA5CC" w14:textId="77777777" w:rsidR="006A5039" w:rsidRPr="006A5039" w:rsidRDefault="00B55CB2" w:rsidP="00093772">
                <w:pPr>
                  <w:pStyle w:val="Fuzeile"/>
                  <w:rPr>
                    <w:sz w:val="16"/>
                    <w:szCs w:val="16"/>
                  </w:rPr>
                </w:pPr>
              </w:p>
            </w:sdtContent>
          </w:sdt>
          <w:bookmarkEnd w:id="0" w:displacedByCustomXml="next"/>
          <w:bookmarkEnd w:id="1" w:displacedByCustomXml="next"/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3"/>
      <w:gridCol w:w="3304"/>
      <w:gridCol w:w="3304"/>
    </w:tblGrid>
    <w:tr w:rsidR="00604EBA" w:rsidRPr="00EF378B" w14:paraId="2D1278DB" w14:textId="77777777" w:rsidTr="00FE79E5">
      <w:tc>
        <w:tcPr>
          <w:tcW w:w="3303" w:type="dxa"/>
        </w:tcPr>
        <w:p w14:paraId="0BFE2377" w14:textId="77777777" w:rsidR="00604EBA" w:rsidRPr="00EF378B" w:rsidRDefault="00604EBA" w:rsidP="00604EBA">
          <w:pPr>
            <w:pStyle w:val="Fuzeile"/>
            <w:tabs>
              <w:tab w:val="clear" w:pos="4536"/>
              <w:tab w:val="center" w:pos="1520"/>
            </w:tabs>
            <w:rPr>
              <w:sz w:val="16"/>
              <w:szCs w:val="16"/>
            </w:rPr>
          </w:pPr>
          <w:r w:rsidRPr="00EF378B">
            <w:rPr>
              <w:sz w:val="16"/>
              <w:szCs w:val="16"/>
            </w:rPr>
            <w:t>Datum, Version, GS IGMIB</w:t>
          </w:r>
        </w:p>
      </w:tc>
      <w:tc>
        <w:tcPr>
          <w:tcW w:w="3304" w:type="dxa"/>
        </w:tcPr>
        <w:p w14:paraId="2FA330B9" w14:textId="77777777" w:rsidR="00604EBA" w:rsidRPr="00EF378B" w:rsidRDefault="00604EBA" w:rsidP="00604EBA">
          <w:pPr>
            <w:pStyle w:val="Fuzeile"/>
            <w:tabs>
              <w:tab w:val="clear" w:pos="4536"/>
              <w:tab w:val="center" w:pos="1520"/>
            </w:tabs>
            <w:jc w:val="center"/>
            <w:rPr>
              <w:sz w:val="16"/>
              <w:szCs w:val="16"/>
            </w:rPr>
          </w:pPr>
          <w:r w:rsidRPr="00EF378B">
            <w:rPr>
              <w:sz w:val="16"/>
              <w:szCs w:val="16"/>
            </w:rPr>
            <w:t>IGMIB</w:t>
          </w:r>
        </w:p>
      </w:tc>
      <w:tc>
        <w:tcPr>
          <w:tcW w:w="3304" w:type="dxa"/>
        </w:tcPr>
        <w:sdt>
          <w:sdtPr>
            <w:rPr>
              <w:sz w:val="16"/>
              <w:szCs w:val="16"/>
            </w:rPr>
            <w:id w:val="-9635107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97092742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290EE4B" w14:textId="77777777" w:rsidR="00604EBA" w:rsidRPr="00EF378B" w:rsidRDefault="00604EBA" w:rsidP="00604EBA">
                  <w:pPr>
                    <w:pStyle w:val="Fuzeile"/>
                    <w:tabs>
                      <w:tab w:val="clear" w:pos="4536"/>
                      <w:tab w:val="center" w:pos="152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EF378B">
                    <w:rPr>
                      <w:sz w:val="16"/>
                      <w:szCs w:val="16"/>
                    </w:rPr>
                    <w:t xml:space="preserve">Seite </w:t>
                  </w:r>
                  <w:r w:rsidRPr="00EF378B">
                    <w:rPr>
                      <w:sz w:val="16"/>
                      <w:szCs w:val="16"/>
                    </w:rPr>
                    <w:fldChar w:fldCharType="begin"/>
                  </w:r>
                  <w:r w:rsidRPr="00EF378B">
                    <w:rPr>
                      <w:sz w:val="16"/>
                      <w:szCs w:val="16"/>
                    </w:rPr>
                    <w:instrText>PAGE</w:instrText>
                  </w:r>
                  <w:r w:rsidRPr="00EF378B">
                    <w:rPr>
                      <w:sz w:val="16"/>
                      <w:szCs w:val="16"/>
                    </w:rPr>
                    <w:fldChar w:fldCharType="separate"/>
                  </w:r>
                  <w:r w:rsidRPr="00EF378B">
                    <w:rPr>
                      <w:sz w:val="16"/>
                      <w:szCs w:val="16"/>
                    </w:rPr>
                    <w:t>2</w:t>
                  </w:r>
                  <w:r w:rsidRPr="00EF378B">
                    <w:rPr>
                      <w:sz w:val="16"/>
                      <w:szCs w:val="16"/>
                    </w:rPr>
                    <w:fldChar w:fldCharType="end"/>
                  </w:r>
                  <w:r w:rsidRPr="00EF378B">
                    <w:rPr>
                      <w:sz w:val="16"/>
                      <w:szCs w:val="16"/>
                    </w:rPr>
                    <w:t xml:space="preserve"> von </w:t>
                  </w:r>
                  <w:r w:rsidRPr="00EF378B">
                    <w:rPr>
                      <w:sz w:val="16"/>
                      <w:szCs w:val="16"/>
                    </w:rPr>
                    <w:fldChar w:fldCharType="begin"/>
                  </w:r>
                  <w:r w:rsidRPr="00EF378B">
                    <w:rPr>
                      <w:sz w:val="16"/>
                      <w:szCs w:val="16"/>
                    </w:rPr>
                    <w:instrText>NUMPAGES</w:instrText>
                  </w:r>
                  <w:r w:rsidRPr="00EF378B">
                    <w:rPr>
                      <w:sz w:val="16"/>
                      <w:szCs w:val="16"/>
                    </w:rPr>
                    <w:fldChar w:fldCharType="separate"/>
                  </w:r>
                  <w:r w:rsidRPr="00EF378B">
                    <w:rPr>
                      <w:sz w:val="16"/>
                      <w:szCs w:val="16"/>
                    </w:rPr>
                    <w:t>2</w:t>
                  </w:r>
                  <w:r w:rsidRPr="00EF378B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8B33995" w14:textId="77777777" w:rsidR="00AD3DFB" w:rsidRPr="00EF378B" w:rsidRDefault="00AD3DFB" w:rsidP="00460E2F">
    <w:pPr>
      <w:pStyle w:val="Fuzeile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D81C" w14:textId="77777777" w:rsidR="00B55CB2" w:rsidRDefault="00B55CB2">
      <w:r>
        <w:separator/>
      </w:r>
    </w:p>
  </w:footnote>
  <w:footnote w:type="continuationSeparator" w:id="0">
    <w:p w14:paraId="556356E1" w14:textId="77777777" w:rsidR="00B55CB2" w:rsidRDefault="00B5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E682" w14:textId="77777777" w:rsidR="00093772" w:rsidRDefault="004D2963" w:rsidP="00B438D1">
    <w:pPr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5A3208" wp14:editId="563E29A2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6299835" cy="617855"/>
          <wp:effectExtent l="0" t="0" r="5715" b="0"/>
          <wp:wrapThrough wrapText="bothSides">
            <wp:wrapPolygon edited="0">
              <wp:start x="131" y="0"/>
              <wp:lineTo x="0" y="1998"/>
              <wp:lineTo x="0" y="7992"/>
              <wp:lineTo x="457" y="10656"/>
              <wp:lineTo x="0" y="13986"/>
              <wp:lineTo x="0" y="17316"/>
              <wp:lineTo x="784" y="20645"/>
              <wp:lineTo x="1959" y="20645"/>
              <wp:lineTo x="21554" y="13320"/>
              <wp:lineTo x="21554" y="11322"/>
              <wp:lineTo x="7446" y="9990"/>
              <wp:lineTo x="7446" y="0"/>
              <wp:lineTo x="849" y="0"/>
              <wp:lineTo x="131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15C133" w14:textId="77777777" w:rsidR="00093772" w:rsidRDefault="00093772" w:rsidP="00B438D1">
    <w:pPr>
      <w:jc w:val="right"/>
    </w:pPr>
  </w:p>
  <w:p w14:paraId="34A18F4E" w14:textId="77777777" w:rsidR="00093772" w:rsidRPr="00A768BA" w:rsidRDefault="00093772" w:rsidP="00B438D1">
    <w:pPr>
      <w:jc w:val="right"/>
      <w:rPr>
        <w:b/>
        <w:bCs/>
      </w:rPr>
    </w:pPr>
  </w:p>
  <w:p w14:paraId="35036BA5" w14:textId="77777777" w:rsidR="00B438D1" w:rsidRDefault="00B438D1" w:rsidP="00B438D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9748" w14:textId="77777777" w:rsidR="007E7F31" w:rsidRPr="00EF378B" w:rsidRDefault="00F21142" w:rsidP="007E7F31">
    <w:pP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D005B1" wp14:editId="2C7728F9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6299835" cy="617855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CD8AB0" w14:textId="77777777" w:rsidR="007E7F31" w:rsidRPr="00EF378B" w:rsidRDefault="007E7F31" w:rsidP="007E7F31">
    <w:pPr>
      <w:jc w:val="right"/>
    </w:pPr>
  </w:p>
  <w:p w14:paraId="664E3A22" w14:textId="77777777" w:rsidR="007E7F31" w:rsidRPr="00EF378B" w:rsidRDefault="007E7F31" w:rsidP="007E7F31">
    <w:pPr>
      <w:jc w:val="right"/>
    </w:pPr>
  </w:p>
  <w:p w14:paraId="62190D08" w14:textId="77777777" w:rsidR="008D7516" w:rsidRPr="00945625" w:rsidRDefault="008D7516" w:rsidP="008D7516">
    <w:pPr>
      <w:jc w:val="right"/>
      <w:rPr>
        <w:sz w:val="18"/>
        <w:szCs w:val="18"/>
        <w:lang w:val="it-CH"/>
      </w:rPr>
    </w:pPr>
    <w:r w:rsidRPr="00945625">
      <w:rPr>
        <w:sz w:val="18"/>
        <w:szCs w:val="18"/>
        <w:lang w:val="it-CH"/>
      </w:rPr>
      <w:t>IGMIB</w:t>
    </w:r>
    <w:r w:rsidR="0041744D">
      <w:rPr>
        <w:sz w:val="18"/>
        <w:szCs w:val="18"/>
        <w:lang w:val="it-CH"/>
      </w:rPr>
      <w:t>-BBF</w:t>
    </w:r>
    <w:r w:rsidRPr="00945625">
      <w:rPr>
        <w:sz w:val="18"/>
        <w:szCs w:val="18"/>
        <w:lang w:val="it-CH"/>
      </w:rPr>
      <w:t>, c/o Elin Office AG</w:t>
    </w:r>
  </w:p>
  <w:p w14:paraId="7615CE36" w14:textId="77777777" w:rsidR="008D7516" w:rsidRPr="00EF378B" w:rsidRDefault="008D7516" w:rsidP="008D7516">
    <w:pPr>
      <w:jc w:val="right"/>
      <w:rPr>
        <w:sz w:val="18"/>
        <w:szCs w:val="18"/>
      </w:rPr>
    </w:pPr>
    <w:r w:rsidRPr="00945625">
      <w:rPr>
        <w:sz w:val="18"/>
        <w:szCs w:val="18"/>
        <w:lang w:val="it-CH"/>
      </w:rPr>
      <w:tab/>
    </w:r>
    <w:r w:rsidRPr="00EF378B">
      <w:rPr>
        <w:sz w:val="18"/>
        <w:szCs w:val="18"/>
      </w:rPr>
      <w:t>Nordring 10a, 3013 Bern</w:t>
    </w:r>
  </w:p>
  <w:p w14:paraId="3D94D372" w14:textId="77777777" w:rsidR="008D7516" w:rsidRPr="00EF378B" w:rsidRDefault="008D7516" w:rsidP="008D7516">
    <w:pPr>
      <w:jc w:val="right"/>
      <w:rPr>
        <w:sz w:val="18"/>
        <w:szCs w:val="18"/>
      </w:rPr>
    </w:pPr>
    <w:r w:rsidRPr="00EF378B">
      <w:rPr>
        <w:sz w:val="18"/>
        <w:szCs w:val="18"/>
      </w:rPr>
      <w:tab/>
      <w:t>031 313 20 00</w:t>
    </w:r>
  </w:p>
  <w:p w14:paraId="11809090" w14:textId="77777777" w:rsidR="008D7516" w:rsidRPr="00EF378B" w:rsidRDefault="008D7516" w:rsidP="008D7516">
    <w:pPr>
      <w:jc w:val="right"/>
      <w:rPr>
        <w:sz w:val="18"/>
        <w:szCs w:val="18"/>
      </w:rPr>
    </w:pPr>
    <w:r w:rsidRPr="00EF378B">
      <w:rPr>
        <w:sz w:val="18"/>
        <w:szCs w:val="18"/>
      </w:rPr>
      <w:tab/>
      <w:t>info@igmib</w:t>
    </w:r>
    <w:r w:rsidR="0041744D">
      <w:rPr>
        <w:sz w:val="18"/>
        <w:szCs w:val="18"/>
      </w:rPr>
      <w:t>-bbf</w:t>
    </w:r>
    <w:r w:rsidRPr="00EF378B">
      <w:rPr>
        <w:sz w:val="18"/>
        <w:szCs w:val="18"/>
      </w:rPr>
      <w:t>.ch</w:t>
    </w:r>
  </w:p>
  <w:p w14:paraId="0C36971E" w14:textId="77777777" w:rsidR="005517D5" w:rsidRPr="00EF378B" w:rsidRDefault="008D7516" w:rsidP="008D7516">
    <w:pPr>
      <w:jc w:val="right"/>
      <w:rPr>
        <w:sz w:val="18"/>
        <w:szCs w:val="18"/>
      </w:rPr>
    </w:pPr>
    <w:r w:rsidRPr="00EF378B">
      <w:rPr>
        <w:sz w:val="18"/>
        <w:szCs w:val="18"/>
      </w:rPr>
      <w:tab/>
      <w:t>www.igmib.ch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129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D4D0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4D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EB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A8A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C92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569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020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2E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29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00FF6"/>
    <w:multiLevelType w:val="multilevel"/>
    <w:tmpl w:val="F00A2E7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C83C1D"/>
    <w:multiLevelType w:val="hybridMultilevel"/>
    <w:tmpl w:val="AD589D04"/>
    <w:lvl w:ilvl="0" w:tplc="D21C248C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9F80E2E"/>
    <w:multiLevelType w:val="multilevel"/>
    <w:tmpl w:val="B5CA7CE4"/>
    <w:lvl w:ilvl="0">
      <w:start w:val="1"/>
      <w:numFmt w:val="decimal"/>
      <w:lvlText w:val="%1."/>
      <w:lvlJc w:val="left"/>
      <w:pPr>
        <w:tabs>
          <w:tab w:val="num" w:pos="206"/>
        </w:tabs>
        <w:ind w:left="20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8"/>
        </w:tabs>
        <w:ind w:left="638" w:hanging="432"/>
      </w:pPr>
      <w:rPr>
        <w:rFonts w:hint="default"/>
      </w:rPr>
    </w:lvl>
    <w:lvl w:ilvl="2">
      <w:start w:val="1"/>
      <w:numFmt w:val="decimal"/>
      <w:lvlRestart w:val="1"/>
      <w:isLgl/>
      <w:lvlText w:val="%2.%1.%3."/>
      <w:lvlJc w:val="left"/>
      <w:pPr>
        <w:tabs>
          <w:tab w:val="num" w:pos="1133"/>
        </w:tabs>
        <w:ind w:left="113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6"/>
        </w:tabs>
        <w:ind w:left="15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6"/>
        </w:tabs>
        <w:ind w:left="20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6"/>
        </w:tabs>
        <w:ind w:left="25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6"/>
        </w:tabs>
        <w:ind w:left="3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6"/>
        </w:tabs>
        <w:ind w:left="35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6"/>
        </w:tabs>
        <w:ind w:left="4166" w:hanging="1440"/>
      </w:pPr>
      <w:rPr>
        <w:rFonts w:hint="default"/>
      </w:rPr>
    </w:lvl>
  </w:abstractNum>
  <w:abstractNum w:abstractNumId="13" w15:restartNumberingAfterBreak="0">
    <w:nsid w:val="71867FA0"/>
    <w:multiLevelType w:val="hybridMultilevel"/>
    <w:tmpl w:val="0D6C3CCA"/>
    <w:lvl w:ilvl="0" w:tplc="E61A1222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B0447"/>
    <w:multiLevelType w:val="hybridMultilevel"/>
    <w:tmpl w:val="8D407CFA"/>
    <w:lvl w:ilvl="0" w:tplc="6BE82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D3CC3"/>
    <w:multiLevelType w:val="hybridMultilevel"/>
    <w:tmpl w:val="CABADD62"/>
    <w:lvl w:ilvl="0" w:tplc="583A459C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8D"/>
    <w:rsid w:val="00012E44"/>
    <w:rsid w:val="000324AD"/>
    <w:rsid w:val="0003316F"/>
    <w:rsid w:val="00053DE2"/>
    <w:rsid w:val="00054016"/>
    <w:rsid w:val="0005580A"/>
    <w:rsid w:val="00057EC5"/>
    <w:rsid w:val="00062545"/>
    <w:rsid w:val="0006346A"/>
    <w:rsid w:val="00063A20"/>
    <w:rsid w:val="0007296C"/>
    <w:rsid w:val="0007297E"/>
    <w:rsid w:val="00085769"/>
    <w:rsid w:val="00092472"/>
    <w:rsid w:val="00092809"/>
    <w:rsid w:val="000935B9"/>
    <w:rsid w:val="00093772"/>
    <w:rsid w:val="000A130E"/>
    <w:rsid w:val="000B2952"/>
    <w:rsid w:val="000B2A0F"/>
    <w:rsid w:val="000B387B"/>
    <w:rsid w:val="000B3951"/>
    <w:rsid w:val="000B5E4A"/>
    <w:rsid w:val="000B67C0"/>
    <w:rsid w:val="000B6CF6"/>
    <w:rsid w:val="000C018D"/>
    <w:rsid w:val="000C0B95"/>
    <w:rsid w:val="000C70A8"/>
    <w:rsid w:val="000D03E4"/>
    <w:rsid w:val="000D4E7C"/>
    <w:rsid w:val="000F38D1"/>
    <w:rsid w:val="000F5A3F"/>
    <w:rsid w:val="000F66CC"/>
    <w:rsid w:val="001035D7"/>
    <w:rsid w:val="00113B7D"/>
    <w:rsid w:val="00113BD8"/>
    <w:rsid w:val="001173DB"/>
    <w:rsid w:val="00117475"/>
    <w:rsid w:val="0012082B"/>
    <w:rsid w:val="00122B2A"/>
    <w:rsid w:val="00131A3F"/>
    <w:rsid w:val="00135D6B"/>
    <w:rsid w:val="00141F34"/>
    <w:rsid w:val="00154CB4"/>
    <w:rsid w:val="00170AB8"/>
    <w:rsid w:val="00174568"/>
    <w:rsid w:val="00181297"/>
    <w:rsid w:val="0018447B"/>
    <w:rsid w:val="00184D67"/>
    <w:rsid w:val="0018694F"/>
    <w:rsid w:val="001A4C46"/>
    <w:rsid w:val="001B0F47"/>
    <w:rsid w:val="001B3DC6"/>
    <w:rsid w:val="001B641F"/>
    <w:rsid w:val="001B7824"/>
    <w:rsid w:val="001C0C4F"/>
    <w:rsid w:val="001C28EF"/>
    <w:rsid w:val="001C502E"/>
    <w:rsid w:val="001C5145"/>
    <w:rsid w:val="001D0253"/>
    <w:rsid w:val="001D32F7"/>
    <w:rsid w:val="001D4F1A"/>
    <w:rsid w:val="001E05D0"/>
    <w:rsid w:val="001E29DC"/>
    <w:rsid w:val="001E7CBE"/>
    <w:rsid w:val="001F6029"/>
    <w:rsid w:val="001F76A9"/>
    <w:rsid w:val="001F7FA2"/>
    <w:rsid w:val="00201FA7"/>
    <w:rsid w:val="002070F0"/>
    <w:rsid w:val="002139E8"/>
    <w:rsid w:val="00214FB6"/>
    <w:rsid w:val="00223CDF"/>
    <w:rsid w:val="00236DF9"/>
    <w:rsid w:val="002373F4"/>
    <w:rsid w:val="002416D3"/>
    <w:rsid w:val="0024177B"/>
    <w:rsid w:val="002429B0"/>
    <w:rsid w:val="002447C8"/>
    <w:rsid w:val="0027075A"/>
    <w:rsid w:val="00294CA7"/>
    <w:rsid w:val="002A0A48"/>
    <w:rsid w:val="002A38F0"/>
    <w:rsid w:val="002B7DEF"/>
    <w:rsid w:val="002C00CB"/>
    <w:rsid w:val="002C03F2"/>
    <w:rsid w:val="002C3760"/>
    <w:rsid w:val="002C6C61"/>
    <w:rsid w:val="002E1173"/>
    <w:rsid w:val="002E6B98"/>
    <w:rsid w:val="002F4E2C"/>
    <w:rsid w:val="002F7016"/>
    <w:rsid w:val="002F77BB"/>
    <w:rsid w:val="003173D6"/>
    <w:rsid w:val="00322961"/>
    <w:rsid w:val="00323831"/>
    <w:rsid w:val="00325F2E"/>
    <w:rsid w:val="0033299E"/>
    <w:rsid w:val="00344BF9"/>
    <w:rsid w:val="00345222"/>
    <w:rsid w:val="00362720"/>
    <w:rsid w:val="003644C2"/>
    <w:rsid w:val="00382FB7"/>
    <w:rsid w:val="00383E33"/>
    <w:rsid w:val="00387696"/>
    <w:rsid w:val="003905DF"/>
    <w:rsid w:val="00390DBD"/>
    <w:rsid w:val="003965C9"/>
    <w:rsid w:val="00396BEC"/>
    <w:rsid w:val="003A0D45"/>
    <w:rsid w:val="003A2EA2"/>
    <w:rsid w:val="003A6649"/>
    <w:rsid w:val="003B2A99"/>
    <w:rsid w:val="003B38A4"/>
    <w:rsid w:val="003B584B"/>
    <w:rsid w:val="003D3427"/>
    <w:rsid w:val="003D459D"/>
    <w:rsid w:val="003D555A"/>
    <w:rsid w:val="003D69DE"/>
    <w:rsid w:val="003E6907"/>
    <w:rsid w:val="003F0E96"/>
    <w:rsid w:val="003F1841"/>
    <w:rsid w:val="003F424B"/>
    <w:rsid w:val="003F5924"/>
    <w:rsid w:val="003F6F68"/>
    <w:rsid w:val="00410D9D"/>
    <w:rsid w:val="00411DEC"/>
    <w:rsid w:val="0041744D"/>
    <w:rsid w:val="00420DB4"/>
    <w:rsid w:val="004215A7"/>
    <w:rsid w:val="00423707"/>
    <w:rsid w:val="00431857"/>
    <w:rsid w:val="00435AEF"/>
    <w:rsid w:val="004407B2"/>
    <w:rsid w:val="00460E2F"/>
    <w:rsid w:val="00462392"/>
    <w:rsid w:val="00463BE2"/>
    <w:rsid w:val="00473B16"/>
    <w:rsid w:val="00474225"/>
    <w:rsid w:val="00484FE6"/>
    <w:rsid w:val="00490851"/>
    <w:rsid w:val="00491C83"/>
    <w:rsid w:val="004944D5"/>
    <w:rsid w:val="004A47DB"/>
    <w:rsid w:val="004B000F"/>
    <w:rsid w:val="004C351E"/>
    <w:rsid w:val="004C51BE"/>
    <w:rsid w:val="004C6CFA"/>
    <w:rsid w:val="004D2963"/>
    <w:rsid w:val="004F1A50"/>
    <w:rsid w:val="004F2070"/>
    <w:rsid w:val="004F3FA3"/>
    <w:rsid w:val="004F47B3"/>
    <w:rsid w:val="00502E28"/>
    <w:rsid w:val="00516F54"/>
    <w:rsid w:val="00520045"/>
    <w:rsid w:val="0052136B"/>
    <w:rsid w:val="00525B33"/>
    <w:rsid w:val="00530A4E"/>
    <w:rsid w:val="00531176"/>
    <w:rsid w:val="00533409"/>
    <w:rsid w:val="00540C03"/>
    <w:rsid w:val="005517D5"/>
    <w:rsid w:val="00570411"/>
    <w:rsid w:val="00581C89"/>
    <w:rsid w:val="005872A2"/>
    <w:rsid w:val="005A22B4"/>
    <w:rsid w:val="005A2AD0"/>
    <w:rsid w:val="005A49FC"/>
    <w:rsid w:val="005B4D18"/>
    <w:rsid w:val="005B526E"/>
    <w:rsid w:val="005D75F7"/>
    <w:rsid w:val="005E0FAD"/>
    <w:rsid w:val="005F3AC6"/>
    <w:rsid w:val="0060261A"/>
    <w:rsid w:val="00604820"/>
    <w:rsid w:val="00604EBA"/>
    <w:rsid w:val="006101BE"/>
    <w:rsid w:val="00610E1E"/>
    <w:rsid w:val="00613B81"/>
    <w:rsid w:val="00616BA0"/>
    <w:rsid w:val="00624CED"/>
    <w:rsid w:val="0062592C"/>
    <w:rsid w:val="00626F3A"/>
    <w:rsid w:val="00635443"/>
    <w:rsid w:val="006375A2"/>
    <w:rsid w:val="006417D4"/>
    <w:rsid w:val="00646D57"/>
    <w:rsid w:val="006568A2"/>
    <w:rsid w:val="006601B9"/>
    <w:rsid w:val="00665D1F"/>
    <w:rsid w:val="00674D18"/>
    <w:rsid w:val="00681245"/>
    <w:rsid w:val="00686144"/>
    <w:rsid w:val="00696492"/>
    <w:rsid w:val="006A0A69"/>
    <w:rsid w:val="006A5039"/>
    <w:rsid w:val="006C3E92"/>
    <w:rsid w:val="006C54B0"/>
    <w:rsid w:val="006D5670"/>
    <w:rsid w:val="006D6358"/>
    <w:rsid w:val="006E0F3E"/>
    <w:rsid w:val="006E775A"/>
    <w:rsid w:val="006F022E"/>
    <w:rsid w:val="006F0A89"/>
    <w:rsid w:val="00703BD8"/>
    <w:rsid w:val="00704C58"/>
    <w:rsid w:val="00720E57"/>
    <w:rsid w:val="00722A8D"/>
    <w:rsid w:val="00723BBE"/>
    <w:rsid w:val="0072407B"/>
    <w:rsid w:val="00725AEC"/>
    <w:rsid w:val="00726DA7"/>
    <w:rsid w:val="00735D22"/>
    <w:rsid w:val="007365F1"/>
    <w:rsid w:val="00736D1E"/>
    <w:rsid w:val="00741750"/>
    <w:rsid w:val="00742E78"/>
    <w:rsid w:val="0074621D"/>
    <w:rsid w:val="00750FC1"/>
    <w:rsid w:val="0075351B"/>
    <w:rsid w:val="00757276"/>
    <w:rsid w:val="00757F8B"/>
    <w:rsid w:val="00770952"/>
    <w:rsid w:val="00774F3A"/>
    <w:rsid w:val="00775A5C"/>
    <w:rsid w:val="0077759A"/>
    <w:rsid w:val="00785C33"/>
    <w:rsid w:val="007940DA"/>
    <w:rsid w:val="00795A99"/>
    <w:rsid w:val="00796EF5"/>
    <w:rsid w:val="007A19FA"/>
    <w:rsid w:val="007A2F68"/>
    <w:rsid w:val="007A2FFE"/>
    <w:rsid w:val="007A43BE"/>
    <w:rsid w:val="007B72C1"/>
    <w:rsid w:val="007C2B04"/>
    <w:rsid w:val="007C3796"/>
    <w:rsid w:val="007D319F"/>
    <w:rsid w:val="007D7128"/>
    <w:rsid w:val="007E59BB"/>
    <w:rsid w:val="007E7F31"/>
    <w:rsid w:val="007F2D27"/>
    <w:rsid w:val="007F55D6"/>
    <w:rsid w:val="007F6868"/>
    <w:rsid w:val="00800D2A"/>
    <w:rsid w:val="008204D5"/>
    <w:rsid w:val="00824F1C"/>
    <w:rsid w:val="00826596"/>
    <w:rsid w:val="00827E84"/>
    <w:rsid w:val="00831EDD"/>
    <w:rsid w:val="008514E7"/>
    <w:rsid w:val="00854AA4"/>
    <w:rsid w:val="00855E68"/>
    <w:rsid w:val="00855F1E"/>
    <w:rsid w:val="00860CAF"/>
    <w:rsid w:val="00862B6A"/>
    <w:rsid w:val="0087079C"/>
    <w:rsid w:val="00872B3A"/>
    <w:rsid w:val="008930C7"/>
    <w:rsid w:val="008A5B05"/>
    <w:rsid w:val="008B09DB"/>
    <w:rsid w:val="008B4422"/>
    <w:rsid w:val="008B622C"/>
    <w:rsid w:val="008B6C06"/>
    <w:rsid w:val="008C28D0"/>
    <w:rsid w:val="008C4C0B"/>
    <w:rsid w:val="008C61D6"/>
    <w:rsid w:val="008D7516"/>
    <w:rsid w:val="008E0436"/>
    <w:rsid w:val="008E17C9"/>
    <w:rsid w:val="008F11B8"/>
    <w:rsid w:val="00901C10"/>
    <w:rsid w:val="00905971"/>
    <w:rsid w:val="00917173"/>
    <w:rsid w:val="009172D8"/>
    <w:rsid w:val="0092029A"/>
    <w:rsid w:val="0092766D"/>
    <w:rsid w:val="00931644"/>
    <w:rsid w:val="009316D0"/>
    <w:rsid w:val="00945625"/>
    <w:rsid w:val="009528C3"/>
    <w:rsid w:val="00952B59"/>
    <w:rsid w:val="0095576B"/>
    <w:rsid w:val="009618F8"/>
    <w:rsid w:val="00971155"/>
    <w:rsid w:val="00982383"/>
    <w:rsid w:val="00992B74"/>
    <w:rsid w:val="00993FA9"/>
    <w:rsid w:val="00995AD0"/>
    <w:rsid w:val="00995B91"/>
    <w:rsid w:val="0099695E"/>
    <w:rsid w:val="009A11C9"/>
    <w:rsid w:val="009B077F"/>
    <w:rsid w:val="009D0AD2"/>
    <w:rsid w:val="009D2A06"/>
    <w:rsid w:val="009D331F"/>
    <w:rsid w:val="009D344D"/>
    <w:rsid w:val="009E4F4C"/>
    <w:rsid w:val="009F2264"/>
    <w:rsid w:val="00A00220"/>
    <w:rsid w:val="00A02444"/>
    <w:rsid w:val="00A121F1"/>
    <w:rsid w:val="00A130C0"/>
    <w:rsid w:val="00A333F9"/>
    <w:rsid w:val="00A4387E"/>
    <w:rsid w:val="00A459B5"/>
    <w:rsid w:val="00A508C4"/>
    <w:rsid w:val="00A50AFA"/>
    <w:rsid w:val="00A515E6"/>
    <w:rsid w:val="00A55678"/>
    <w:rsid w:val="00A602AA"/>
    <w:rsid w:val="00A70840"/>
    <w:rsid w:val="00A70C2F"/>
    <w:rsid w:val="00A74060"/>
    <w:rsid w:val="00A768BA"/>
    <w:rsid w:val="00A85BF2"/>
    <w:rsid w:val="00A907BC"/>
    <w:rsid w:val="00A94122"/>
    <w:rsid w:val="00A94E97"/>
    <w:rsid w:val="00AA526C"/>
    <w:rsid w:val="00AA56BA"/>
    <w:rsid w:val="00AA5E55"/>
    <w:rsid w:val="00AB27DA"/>
    <w:rsid w:val="00AC209A"/>
    <w:rsid w:val="00AC2ACF"/>
    <w:rsid w:val="00AD3DFB"/>
    <w:rsid w:val="00AD7907"/>
    <w:rsid w:val="00AF1C95"/>
    <w:rsid w:val="00AF61F9"/>
    <w:rsid w:val="00B05C63"/>
    <w:rsid w:val="00B05CC3"/>
    <w:rsid w:val="00B237B7"/>
    <w:rsid w:val="00B23809"/>
    <w:rsid w:val="00B32EEC"/>
    <w:rsid w:val="00B3503B"/>
    <w:rsid w:val="00B37CAD"/>
    <w:rsid w:val="00B438D1"/>
    <w:rsid w:val="00B53BC6"/>
    <w:rsid w:val="00B54CFC"/>
    <w:rsid w:val="00B55CB2"/>
    <w:rsid w:val="00B6109A"/>
    <w:rsid w:val="00B65494"/>
    <w:rsid w:val="00B727AB"/>
    <w:rsid w:val="00BA1810"/>
    <w:rsid w:val="00BA290A"/>
    <w:rsid w:val="00BB6B43"/>
    <w:rsid w:val="00BC320C"/>
    <w:rsid w:val="00BC435D"/>
    <w:rsid w:val="00BC763C"/>
    <w:rsid w:val="00BD7277"/>
    <w:rsid w:val="00BE1E18"/>
    <w:rsid w:val="00BE218D"/>
    <w:rsid w:val="00BE3621"/>
    <w:rsid w:val="00BF11FE"/>
    <w:rsid w:val="00BF50B9"/>
    <w:rsid w:val="00C02A01"/>
    <w:rsid w:val="00C0314D"/>
    <w:rsid w:val="00C06556"/>
    <w:rsid w:val="00C11ADE"/>
    <w:rsid w:val="00C126E5"/>
    <w:rsid w:val="00C203EF"/>
    <w:rsid w:val="00C26E00"/>
    <w:rsid w:val="00C31180"/>
    <w:rsid w:val="00C42B19"/>
    <w:rsid w:val="00C60A29"/>
    <w:rsid w:val="00C72A80"/>
    <w:rsid w:val="00C96A06"/>
    <w:rsid w:val="00C97009"/>
    <w:rsid w:val="00CA026B"/>
    <w:rsid w:val="00CA0EC0"/>
    <w:rsid w:val="00CA1B0B"/>
    <w:rsid w:val="00CB33E5"/>
    <w:rsid w:val="00CB5A68"/>
    <w:rsid w:val="00CC59BA"/>
    <w:rsid w:val="00CD3EB9"/>
    <w:rsid w:val="00CF0799"/>
    <w:rsid w:val="00CF14F3"/>
    <w:rsid w:val="00D01754"/>
    <w:rsid w:val="00D04A15"/>
    <w:rsid w:val="00D04EDE"/>
    <w:rsid w:val="00D05F43"/>
    <w:rsid w:val="00D13BCF"/>
    <w:rsid w:val="00D24AE7"/>
    <w:rsid w:val="00D25885"/>
    <w:rsid w:val="00D3676E"/>
    <w:rsid w:val="00D42EC9"/>
    <w:rsid w:val="00D51A95"/>
    <w:rsid w:val="00D56C7C"/>
    <w:rsid w:val="00D64AFB"/>
    <w:rsid w:val="00D82137"/>
    <w:rsid w:val="00D92AE3"/>
    <w:rsid w:val="00D92E72"/>
    <w:rsid w:val="00D9677E"/>
    <w:rsid w:val="00DA2DFF"/>
    <w:rsid w:val="00DA7A55"/>
    <w:rsid w:val="00DA7C35"/>
    <w:rsid w:val="00DB6581"/>
    <w:rsid w:val="00DB7EAD"/>
    <w:rsid w:val="00DC1EE9"/>
    <w:rsid w:val="00DC2BAA"/>
    <w:rsid w:val="00DD3F20"/>
    <w:rsid w:val="00DD41C1"/>
    <w:rsid w:val="00DD6513"/>
    <w:rsid w:val="00DD6FD4"/>
    <w:rsid w:val="00DE5DEF"/>
    <w:rsid w:val="00DF510B"/>
    <w:rsid w:val="00E00C62"/>
    <w:rsid w:val="00E01DF7"/>
    <w:rsid w:val="00E028D0"/>
    <w:rsid w:val="00E04798"/>
    <w:rsid w:val="00E15BD5"/>
    <w:rsid w:val="00E27D83"/>
    <w:rsid w:val="00E30A56"/>
    <w:rsid w:val="00E34BBA"/>
    <w:rsid w:val="00E43DBA"/>
    <w:rsid w:val="00E51459"/>
    <w:rsid w:val="00E64116"/>
    <w:rsid w:val="00E65B6A"/>
    <w:rsid w:val="00E72F80"/>
    <w:rsid w:val="00E739D6"/>
    <w:rsid w:val="00E758A7"/>
    <w:rsid w:val="00E76004"/>
    <w:rsid w:val="00E80164"/>
    <w:rsid w:val="00E82F26"/>
    <w:rsid w:val="00E8674E"/>
    <w:rsid w:val="00EA5066"/>
    <w:rsid w:val="00EC504A"/>
    <w:rsid w:val="00ED3557"/>
    <w:rsid w:val="00EF0E8A"/>
    <w:rsid w:val="00EF1C9E"/>
    <w:rsid w:val="00EF378B"/>
    <w:rsid w:val="00F0218B"/>
    <w:rsid w:val="00F02490"/>
    <w:rsid w:val="00F0303F"/>
    <w:rsid w:val="00F13E27"/>
    <w:rsid w:val="00F14F1D"/>
    <w:rsid w:val="00F21142"/>
    <w:rsid w:val="00F250DE"/>
    <w:rsid w:val="00F32989"/>
    <w:rsid w:val="00F47CF0"/>
    <w:rsid w:val="00F56B3A"/>
    <w:rsid w:val="00F64BBB"/>
    <w:rsid w:val="00F66262"/>
    <w:rsid w:val="00F74EA3"/>
    <w:rsid w:val="00F772FC"/>
    <w:rsid w:val="00F84693"/>
    <w:rsid w:val="00F91BDD"/>
    <w:rsid w:val="00F9786F"/>
    <w:rsid w:val="00FA6749"/>
    <w:rsid w:val="00FC31C1"/>
    <w:rsid w:val="00FC46CB"/>
    <w:rsid w:val="00FD0D34"/>
    <w:rsid w:val="00FD1827"/>
    <w:rsid w:val="00FD58BF"/>
    <w:rsid w:val="00FE57EF"/>
    <w:rsid w:val="00FE5F67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92A00F"/>
  <w15:chartTrackingRefBased/>
  <w15:docId w15:val="{24E696B1-93F6-486E-9CA9-5BC7C26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List 5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584B"/>
  </w:style>
  <w:style w:type="paragraph" w:styleId="berschrift1">
    <w:name w:val="heading 1"/>
    <w:basedOn w:val="Standard"/>
    <w:next w:val="Standard"/>
    <w:link w:val="berschrift1Zchn"/>
    <w:qFormat/>
    <w:rsid w:val="00FE57EF"/>
    <w:pPr>
      <w:keepNext/>
      <w:keepLines/>
      <w:numPr>
        <w:numId w:val="16"/>
      </w:numPr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FE57EF"/>
    <w:pPr>
      <w:keepNext/>
      <w:keepLines/>
      <w:numPr>
        <w:ilvl w:val="1"/>
        <w:numId w:val="16"/>
      </w:numPr>
      <w:tabs>
        <w:tab w:val="left" w:pos="624"/>
      </w:tabs>
      <w:spacing w:before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autoRedefine/>
    <w:rsid w:val="00FE57EF"/>
    <w:pPr>
      <w:keepNext/>
      <w:numPr>
        <w:ilvl w:val="2"/>
        <w:numId w:val="16"/>
      </w:numPr>
      <w:tabs>
        <w:tab w:val="left" w:pos="624"/>
      </w:tabs>
      <w:spacing w:before="2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02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F022E"/>
    <w:pPr>
      <w:tabs>
        <w:tab w:val="center" w:pos="4536"/>
        <w:tab w:val="right" w:pos="9072"/>
      </w:tabs>
    </w:pPr>
  </w:style>
  <w:style w:type="character" w:styleId="Hyperlink">
    <w:name w:val="Hyperlink"/>
    <w:rsid w:val="00DD6513"/>
  </w:style>
  <w:style w:type="paragraph" w:styleId="Sprechblasentext">
    <w:name w:val="Balloon Text"/>
    <w:basedOn w:val="Standard"/>
    <w:link w:val="SprechblasentextZchn"/>
    <w:rsid w:val="00484FE6"/>
    <w:rPr>
      <w:rFonts w:cs="Segoe UI"/>
      <w:sz w:val="22"/>
      <w:szCs w:val="18"/>
    </w:rPr>
  </w:style>
  <w:style w:type="character" w:customStyle="1" w:styleId="SprechblasentextZchn">
    <w:name w:val="Sprechblasentext Zchn"/>
    <w:link w:val="Sprechblasentext"/>
    <w:rsid w:val="00484FE6"/>
    <w:rPr>
      <w:rFonts w:ascii="Arial" w:hAnsi="Arial" w:cs="Segoe UI"/>
      <w:sz w:val="22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515E6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9618F8"/>
    <w:pPr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rsid w:val="009618F8"/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7F31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0C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A5039"/>
  </w:style>
  <w:style w:type="paragraph" w:styleId="Listenabsatz">
    <w:name w:val="List Paragraph"/>
    <w:basedOn w:val="Standard"/>
    <w:uiPriority w:val="34"/>
    <w:rsid w:val="00A508C4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9618F8"/>
    <w:pPr>
      <w:numPr>
        <w:ilvl w:val="1"/>
      </w:numPr>
    </w:pPr>
    <w:rPr>
      <w:rFonts w:eastAsiaTheme="minorEastAsia" w:cstheme="minorBidi"/>
      <w:b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rsid w:val="009618F8"/>
    <w:rPr>
      <w:rFonts w:eastAsiaTheme="minorEastAsia" w:cstheme="minorBidi"/>
      <w:b/>
      <w:sz w:val="24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618F8"/>
    <w:rPr>
      <w:rFonts w:eastAsiaTheme="majorEastAsia" w:cstheme="majorBidi"/>
      <w:b/>
      <w:szCs w:val="32"/>
    </w:rPr>
  </w:style>
  <w:style w:type="paragraph" w:styleId="Textkrper">
    <w:name w:val="Body Text"/>
    <w:aliases w:val="Tabellenüberschrift"/>
    <w:basedOn w:val="Standard"/>
    <w:link w:val="TextkrperZchn"/>
    <w:rsid w:val="00460E2F"/>
    <w:rPr>
      <w:b/>
      <w:color w:val="FFFFFF" w:themeColor="background1"/>
      <w:sz w:val="18"/>
    </w:rPr>
  </w:style>
  <w:style w:type="character" w:customStyle="1" w:styleId="TextkrperZchn">
    <w:name w:val="Textkörper Zchn"/>
    <w:aliases w:val="Tabellenüberschrift Zchn"/>
    <w:basedOn w:val="Absatz-Standardschriftart"/>
    <w:link w:val="Textkrper"/>
    <w:rsid w:val="00460E2F"/>
    <w:rPr>
      <w:b/>
      <w:color w:val="FFFFFF" w:themeColor="background1"/>
      <w:sz w:val="18"/>
    </w:rPr>
  </w:style>
  <w:style w:type="paragraph" w:styleId="Textkrper2">
    <w:name w:val="Body Text 2"/>
    <w:aliases w:val="Tabellentext"/>
    <w:basedOn w:val="Standard"/>
    <w:link w:val="Textkrper2Zchn"/>
    <w:rsid w:val="00460E2F"/>
    <w:rPr>
      <w:sz w:val="18"/>
    </w:rPr>
  </w:style>
  <w:style w:type="character" w:customStyle="1" w:styleId="Textkrper2Zchn">
    <w:name w:val="Textkörper 2 Zchn"/>
    <w:aliases w:val="Tabellentext Zchn"/>
    <w:basedOn w:val="Absatz-Standardschriftart"/>
    <w:link w:val="Textkrper2"/>
    <w:rsid w:val="00460E2F"/>
    <w:rPr>
      <w:sz w:val="18"/>
    </w:rPr>
  </w:style>
  <w:style w:type="paragraph" w:styleId="Liste5">
    <w:name w:val="List 5"/>
    <w:aliases w:val="Protokolltext"/>
    <w:basedOn w:val="Standardeinzug"/>
    <w:link w:val="Liste5Zchn"/>
    <w:autoRedefine/>
    <w:qFormat/>
    <w:rsid w:val="00FE57EF"/>
  </w:style>
  <w:style w:type="paragraph" w:styleId="Standardeinzug">
    <w:name w:val="Normal Indent"/>
    <w:aliases w:val="für Protokolltext"/>
    <w:basedOn w:val="Standard"/>
    <w:autoRedefine/>
    <w:qFormat/>
    <w:rsid w:val="00FE57EF"/>
    <w:pPr>
      <w:ind w:left="624"/>
    </w:pPr>
  </w:style>
  <w:style w:type="character" w:customStyle="1" w:styleId="Liste5Zchn">
    <w:name w:val="Liste 5 Zchn"/>
    <w:aliases w:val="Protokolltext Zchn"/>
    <w:basedOn w:val="Absatz-Standardschriftart"/>
    <w:link w:val="Liste5"/>
    <w:rsid w:val="00FE57EF"/>
  </w:style>
  <w:style w:type="character" w:customStyle="1" w:styleId="berschrift2Zchn">
    <w:name w:val="Überschrift 2 Zchn"/>
    <w:basedOn w:val="Absatz-Standardschriftart"/>
    <w:link w:val="berschrift2"/>
    <w:rsid w:val="00FE57EF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ogo%20NEU\Vorlagen\Vorlage%20Dokument%20mit%20Adresse_BBF_d_2020082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11FCA5E89142F49ECFEF3D51B6E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FAE3A-4F0B-4EEC-AF61-228539DC161F}"/>
      </w:docPartPr>
      <w:docPartBody>
        <w:p w:rsidR="00000000" w:rsidRDefault="005E5BB2" w:rsidP="005E5BB2">
          <w:pPr>
            <w:pStyle w:val="B911FCA5E89142F49ECFEF3D51B6E0D019"/>
          </w:pPr>
          <w:r w:rsidRPr="00383E33">
            <w:rPr>
              <w:color w:val="833C0B" w:themeColor="accent2" w:themeShade="80"/>
              <w:highlight w:val="yellow"/>
            </w:rPr>
            <w:t>Name</w:t>
          </w:r>
        </w:p>
      </w:docPartBody>
    </w:docPart>
    <w:docPart>
      <w:docPartPr>
        <w:name w:val="38499ACB1CC740CAA77984ACAD094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6BFAE-9A9B-45B3-B558-5433059B469A}"/>
      </w:docPartPr>
      <w:docPartBody>
        <w:p w:rsidR="00000000" w:rsidRDefault="005E5BB2" w:rsidP="005E5BB2">
          <w:pPr>
            <w:pStyle w:val="38499ACB1CC740CAA77984ACAD094DDE19"/>
          </w:pPr>
          <w:r w:rsidRPr="003644C2">
            <w:rPr>
              <w:rStyle w:val="Platzhaltertext"/>
              <w:color w:val="833C0B" w:themeColor="accent2" w:themeShade="80"/>
              <w:highlight w:val="yellow"/>
            </w:rPr>
            <w:t>Vorname</w:t>
          </w:r>
        </w:p>
      </w:docPartBody>
    </w:docPart>
    <w:docPart>
      <w:docPartPr>
        <w:name w:val="32B6F969FAF941BC81D94AD575003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22858-AB64-4142-A65C-7C8FC5CCEEA4}"/>
      </w:docPartPr>
      <w:docPartBody>
        <w:p w:rsidR="00000000" w:rsidRDefault="005E5BB2" w:rsidP="005E5BB2">
          <w:pPr>
            <w:pStyle w:val="32B6F969FAF941BC81D94AD575003E8B19"/>
          </w:pPr>
          <w:r w:rsidRPr="003644C2">
            <w:rPr>
              <w:rStyle w:val="Platzhaltertext"/>
              <w:color w:val="833C0B" w:themeColor="accent2" w:themeShade="80"/>
              <w:highlight w:val="yellow"/>
            </w:rPr>
            <w:t>Lehrgang</w:t>
          </w:r>
        </w:p>
      </w:docPartBody>
    </w:docPart>
    <w:docPart>
      <w:docPartPr>
        <w:name w:val="89019F807E6D404DAD15A29A9BE31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F3EC2-13C4-44DC-8E16-517E0E3B7B16}"/>
      </w:docPartPr>
      <w:docPartBody>
        <w:p w:rsidR="00000000" w:rsidRDefault="005E5BB2" w:rsidP="005E5BB2">
          <w:pPr>
            <w:pStyle w:val="89019F807E6D404DAD15A29A9BE313B219"/>
          </w:pPr>
          <w:r w:rsidRPr="003644C2">
            <w:rPr>
              <w:rStyle w:val="Platzhaltertext"/>
              <w:color w:val="833C0B" w:themeColor="accent2" w:themeShade="80"/>
              <w:highlight w:val="yellow"/>
            </w:rPr>
            <w:t>Wählen Sie den üK aus</w:t>
          </w:r>
        </w:p>
      </w:docPartBody>
    </w:docPart>
    <w:docPart>
      <w:docPartPr>
        <w:name w:val="D01AE0A85A7945DDA6023D3C489E1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259B6-73D9-44AB-829D-E42DAE06658B}"/>
      </w:docPartPr>
      <w:docPartBody>
        <w:p w:rsidR="00000000" w:rsidRDefault="005E5BB2" w:rsidP="005E5BB2">
          <w:pPr>
            <w:pStyle w:val="D01AE0A85A7945DDA6023D3C489E106919"/>
          </w:pPr>
          <w:r w:rsidRPr="003644C2">
            <w:rPr>
              <w:rStyle w:val="Platzhaltertext"/>
              <w:color w:val="833C0B" w:themeColor="accent2" w:themeShade="80"/>
              <w:highlight w:val="yellow"/>
            </w:rPr>
            <w:t>Datum</w:t>
          </w:r>
        </w:p>
      </w:docPartBody>
    </w:docPart>
    <w:docPart>
      <w:docPartPr>
        <w:name w:val="F798E9EB500046D8A7D9078B22366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844BD-5DAF-4611-B0D6-C82D7620B80F}"/>
      </w:docPartPr>
      <w:docPartBody>
        <w:p w:rsidR="00000000" w:rsidRDefault="005E5BB2" w:rsidP="005E5BB2">
          <w:pPr>
            <w:pStyle w:val="F798E9EB500046D8A7D9078B22366B5414"/>
          </w:pPr>
          <w:r w:rsidRPr="003644C2">
            <w:rPr>
              <w:rStyle w:val="Platzhaltertext"/>
              <w:color w:val="833C0B" w:themeColor="accent2" w:themeShade="80"/>
              <w:highlight w:val="yellow"/>
            </w:rPr>
            <w:t>Zeit</w:t>
          </w:r>
        </w:p>
      </w:docPartBody>
    </w:docPart>
    <w:docPart>
      <w:docPartPr>
        <w:name w:val="557CB26B67184F8CBB864C4B56C8D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AD445-CE44-403F-8356-9761B27823B6}"/>
      </w:docPartPr>
      <w:docPartBody>
        <w:p w:rsidR="00000000" w:rsidRDefault="005E5BB2" w:rsidP="005E5BB2">
          <w:pPr>
            <w:pStyle w:val="557CB26B67184F8CBB864C4B56C8D37114"/>
          </w:pPr>
          <w:r w:rsidRPr="003644C2">
            <w:rPr>
              <w:rStyle w:val="Platzhaltertext"/>
              <w:color w:val="833C0B" w:themeColor="accent2" w:themeShade="80"/>
              <w:highlight w:val="yellow"/>
            </w:rPr>
            <w:t>Datum</w:t>
          </w:r>
        </w:p>
      </w:docPartBody>
    </w:docPart>
    <w:docPart>
      <w:docPartPr>
        <w:name w:val="FDD54D5DC4BF45309347EE41CBBF8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39DAF-F7CC-4766-AFBD-A12ECB2096F9}"/>
      </w:docPartPr>
      <w:docPartBody>
        <w:p w:rsidR="00000000" w:rsidRDefault="005E5BB2" w:rsidP="005E5BB2">
          <w:pPr>
            <w:pStyle w:val="FDD54D5DC4BF45309347EE41CBBF850A14"/>
          </w:pPr>
          <w:r w:rsidRPr="003644C2">
            <w:rPr>
              <w:rStyle w:val="Platzhaltertext"/>
              <w:color w:val="833C0B" w:themeColor="accent2" w:themeShade="80"/>
              <w:highlight w:val="yellow"/>
            </w:rPr>
            <w:t>Zeit</w:t>
          </w:r>
        </w:p>
      </w:docPartBody>
    </w:docPart>
    <w:docPart>
      <w:docPartPr>
        <w:name w:val="15F0FE991E0C4BA885E883719FA13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4CDA7-F100-4198-B163-B91E99BF049A}"/>
      </w:docPartPr>
      <w:docPartBody>
        <w:p w:rsidR="00000000" w:rsidRDefault="005E5BB2" w:rsidP="005E5BB2">
          <w:pPr>
            <w:pStyle w:val="15F0FE991E0C4BA885E883719FA1393D13"/>
          </w:pPr>
          <w:r w:rsidRPr="002C03F2">
            <w:rPr>
              <w:rStyle w:val="Platzhaltertext"/>
              <w:color w:val="833C0B" w:themeColor="accent2" w:themeShade="80"/>
              <w:highlight w:val="yellow"/>
            </w:rPr>
            <w:t>Klicken Sie hier, um Text einzugeben</w:t>
          </w:r>
        </w:p>
      </w:docPartBody>
    </w:docPart>
    <w:docPart>
      <w:docPartPr>
        <w:name w:val="08717E34989A4FBF855A5326A722C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EF5D6-7891-4FD2-9EF8-92CF5FC2A8AC}"/>
      </w:docPartPr>
      <w:docPartBody>
        <w:p w:rsidR="00000000" w:rsidRDefault="005E5BB2" w:rsidP="005E5BB2">
          <w:pPr>
            <w:pStyle w:val="08717E34989A4FBF855A5326A722C1739"/>
          </w:pPr>
          <w:r w:rsidRPr="002C03F2">
            <w:rPr>
              <w:rStyle w:val="Platzhaltertext"/>
              <w:color w:val="833C0B" w:themeColor="accent2" w:themeShade="80"/>
              <w:highlight w:val="yellow"/>
            </w:rPr>
            <w:t>Ort</w:t>
          </w:r>
        </w:p>
      </w:docPartBody>
    </w:docPart>
    <w:docPart>
      <w:docPartPr>
        <w:name w:val="5F560B96A0E04EF29F4AB8E40193C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51957-352D-4FB3-937F-C89743A45502}"/>
      </w:docPartPr>
      <w:docPartBody>
        <w:p w:rsidR="00000000" w:rsidRDefault="005E5BB2" w:rsidP="005E5BB2">
          <w:pPr>
            <w:pStyle w:val="5F560B96A0E04EF29F4AB8E40193C8319"/>
          </w:pPr>
          <w:r w:rsidRPr="002C03F2">
            <w:rPr>
              <w:rStyle w:val="Platzhaltertext"/>
              <w:color w:val="833C0B" w:themeColor="accent2" w:themeShade="80"/>
              <w:highlight w:val="yellow"/>
            </w:rPr>
            <w:t>Zeitraum</w:t>
          </w:r>
        </w:p>
      </w:docPartBody>
    </w:docPart>
    <w:docPart>
      <w:docPartPr>
        <w:name w:val="8E593B4D3855420694EC40C3F16D3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B0495-DF99-4CDD-B042-B7F1F934BF09}"/>
      </w:docPartPr>
      <w:docPartBody>
        <w:p w:rsidR="00000000" w:rsidRDefault="005E5BB2" w:rsidP="005E5BB2">
          <w:pPr>
            <w:pStyle w:val="8E593B4D3855420694EC40C3F16D3ACD9"/>
          </w:pPr>
          <w:r w:rsidRPr="002C03F2">
            <w:rPr>
              <w:rStyle w:val="Platzhaltertext"/>
              <w:color w:val="833C0B" w:themeColor="accent2" w:themeShade="80"/>
              <w:highlight w:val="yellow"/>
            </w:rPr>
            <w:t>Betrieb</w:t>
          </w:r>
        </w:p>
      </w:docPartBody>
    </w:docPart>
    <w:docPart>
      <w:docPartPr>
        <w:name w:val="589E01BC591D4AF59A9B9DBD90A7A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DEFC4-D4C4-41BB-9FC8-B617FEC40245}"/>
      </w:docPartPr>
      <w:docPartBody>
        <w:p w:rsidR="00000000" w:rsidRDefault="005E5BB2" w:rsidP="005E5BB2">
          <w:pPr>
            <w:pStyle w:val="589E01BC591D4AF59A9B9DBD90A7AA169"/>
          </w:pPr>
          <w:r w:rsidRPr="002C03F2">
            <w:rPr>
              <w:color w:val="833C0B" w:themeColor="accent2" w:themeShade="80"/>
              <w:highlight w:val="yellow"/>
            </w:rPr>
            <w:t>Strasse</w:t>
          </w:r>
        </w:p>
      </w:docPartBody>
    </w:docPart>
    <w:docPart>
      <w:docPartPr>
        <w:name w:val="1640E0D2B79C4BCCB63E2D796AC98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DF8C1-899E-424D-BCF3-7F85C2CB59CF}"/>
      </w:docPartPr>
      <w:docPartBody>
        <w:p w:rsidR="00000000" w:rsidRDefault="005E5BB2" w:rsidP="005E5BB2">
          <w:pPr>
            <w:pStyle w:val="1640E0D2B79C4BCCB63E2D796AC98BB99"/>
          </w:pPr>
          <w:r w:rsidRPr="002C03F2">
            <w:rPr>
              <w:rStyle w:val="Platzhaltertext"/>
              <w:color w:val="833C0B" w:themeColor="accent2" w:themeShade="80"/>
              <w:highlight w:val="yellow"/>
            </w:rPr>
            <w:t>PLZ Ort</w:t>
          </w:r>
        </w:p>
      </w:docPartBody>
    </w:docPart>
    <w:docPart>
      <w:docPartPr>
        <w:name w:val="EF32F36C33DB4224B2EC01DAE125A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71275-395B-4FC4-9945-E12D33835340}"/>
      </w:docPartPr>
      <w:docPartBody>
        <w:p w:rsidR="00000000" w:rsidRDefault="005E5BB2" w:rsidP="005E5BB2">
          <w:pPr>
            <w:pStyle w:val="EF32F36C33DB4224B2EC01DAE125A5689"/>
          </w:pPr>
          <w:r w:rsidRPr="002C03F2">
            <w:rPr>
              <w:rStyle w:val="Platzhaltertext"/>
              <w:color w:val="833C0B" w:themeColor="accent2" w:themeShade="80"/>
              <w:highlight w:val="yellow"/>
            </w:rPr>
            <w:t>Tel.Nr. Ausbildner</w:t>
          </w:r>
        </w:p>
      </w:docPartBody>
    </w:docPart>
    <w:docPart>
      <w:docPartPr>
        <w:name w:val="CD4C9D974090483FAD828B2C2EC39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25517-3593-469C-ADEF-81FB69534909}"/>
      </w:docPartPr>
      <w:docPartBody>
        <w:p w:rsidR="00000000" w:rsidRDefault="005E5BB2" w:rsidP="005E5BB2">
          <w:pPr>
            <w:pStyle w:val="CD4C9D974090483FAD828B2C2EC39EDE9"/>
          </w:pPr>
          <w:r w:rsidRPr="002C03F2">
            <w:rPr>
              <w:rStyle w:val="Platzhaltertext"/>
              <w:color w:val="833C0B" w:themeColor="accent2" w:themeShade="80"/>
              <w:highlight w:val="yellow"/>
            </w:rPr>
            <w:t>E-Mail Ausbildner</w:t>
          </w:r>
        </w:p>
      </w:docPartBody>
    </w:docPart>
    <w:docPart>
      <w:docPartPr>
        <w:name w:val="55323E271E8B4483AE3ACBE792403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52DDB-147E-4E39-8C52-A94818459D12}"/>
      </w:docPartPr>
      <w:docPartBody>
        <w:p w:rsidR="00000000" w:rsidRDefault="005E5BB2" w:rsidP="005E5BB2">
          <w:pPr>
            <w:pStyle w:val="55323E271E8B4483AE3ACBE7924037449"/>
          </w:pPr>
          <w:r w:rsidRPr="002C03F2">
            <w:rPr>
              <w:rStyle w:val="Platzhaltertext"/>
              <w:color w:val="833C0B" w:themeColor="accent2" w:themeShade="80"/>
              <w:highlight w:val="yellow"/>
            </w:rPr>
            <w:t>Ort</w:t>
          </w:r>
        </w:p>
      </w:docPartBody>
    </w:docPart>
    <w:docPart>
      <w:docPartPr>
        <w:name w:val="640DBFF098964EF797C5807FE2655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94682-63B8-4D52-9AC7-A49E01D82252}"/>
      </w:docPartPr>
      <w:docPartBody>
        <w:p w:rsidR="00000000" w:rsidRDefault="005E5BB2" w:rsidP="005E5BB2">
          <w:pPr>
            <w:pStyle w:val="640DBFF098964EF797C5807FE26555829"/>
          </w:pPr>
          <w:r w:rsidRPr="002C03F2">
            <w:rPr>
              <w:rStyle w:val="Platzhaltertext"/>
              <w:color w:val="833C0B" w:themeColor="accent2" w:themeShade="80"/>
              <w:highlight w:val="yellow"/>
            </w:rPr>
            <w:t>Datum</w:t>
          </w:r>
        </w:p>
      </w:docPartBody>
    </w:docPart>
    <w:docPart>
      <w:docPartPr>
        <w:name w:val="74BFB27AE29248178FE0780B54CA5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46095-3F70-4C28-ABE9-A3906D8228AB}"/>
      </w:docPartPr>
      <w:docPartBody>
        <w:p w:rsidR="00000000" w:rsidRDefault="005E5BB2" w:rsidP="005E5BB2">
          <w:pPr>
            <w:pStyle w:val="74BFB27AE29248178FE0780B54CA57CC4"/>
          </w:pPr>
          <w:r w:rsidRPr="006F0A89">
            <w:rPr>
              <w:rStyle w:val="Platzhaltertext"/>
            </w:rPr>
            <w:t>durch die Geschäftsstelle IGMIB auszufüllen</w:t>
          </w:r>
        </w:p>
      </w:docPartBody>
    </w:docPart>
    <w:docPart>
      <w:docPartPr>
        <w:name w:val="61F78D3D047C48FEBFCF28DDB947C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42EB2-7502-424E-956F-2420B8E243A8}"/>
      </w:docPartPr>
      <w:docPartBody>
        <w:p w:rsidR="00000000" w:rsidRDefault="005E5BB2" w:rsidP="005E5BB2">
          <w:pPr>
            <w:pStyle w:val="61F78D3D047C48FEBFCF28DDB947C187"/>
          </w:pPr>
          <w:r w:rsidRPr="006F0A89">
            <w:rPr>
              <w:rStyle w:val="Platzhaltertext"/>
            </w:rPr>
            <w:t>durch die Geschäftsstelle IGMIB auszufüllen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B2"/>
    <w:rsid w:val="004949DD"/>
    <w:rsid w:val="005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5BB2"/>
    <w:rPr>
      <w:color w:val="808080"/>
    </w:rPr>
  </w:style>
  <w:style w:type="paragraph" w:customStyle="1" w:styleId="B911FCA5E89142F49ECFEF3D51B6E0D0">
    <w:name w:val="B911FCA5E89142F49ECFEF3D51B6E0D0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">
    <w:name w:val="38499ACB1CC740CAA77984ACAD094DDE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">
    <w:name w:val="32B6F969FAF941BC81D94AD575003E8B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">
    <w:name w:val="89019F807E6D404DAD15A29A9BE313B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">
    <w:name w:val="D01AE0A85A7945DDA6023D3C489E106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1">
    <w:name w:val="B911FCA5E89142F49ECFEF3D51B6E0D0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1">
    <w:name w:val="38499ACB1CC740CAA77984ACAD094DDE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1">
    <w:name w:val="32B6F969FAF941BC81D94AD575003E8B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1">
    <w:name w:val="89019F807E6D404DAD15A29A9BE313B2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1">
    <w:name w:val="D01AE0A85A7945DDA6023D3C489E1069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2">
    <w:name w:val="B911FCA5E89142F49ECFEF3D51B6E0D0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2">
    <w:name w:val="38499ACB1CC740CAA77984ACAD094DDE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2">
    <w:name w:val="32B6F969FAF941BC81D94AD575003E8B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2">
    <w:name w:val="89019F807E6D404DAD15A29A9BE313B2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2">
    <w:name w:val="D01AE0A85A7945DDA6023D3C489E1069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3">
    <w:name w:val="B911FCA5E89142F49ECFEF3D51B6E0D0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3">
    <w:name w:val="38499ACB1CC740CAA77984ACAD094DDE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3">
    <w:name w:val="32B6F969FAF941BC81D94AD575003E8B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3">
    <w:name w:val="89019F807E6D404DAD15A29A9BE313B2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3">
    <w:name w:val="D01AE0A85A7945DDA6023D3C489E1069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4">
    <w:name w:val="B911FCA5E89142F49ECFEF3D51B6E0D0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4">
    <w:name w:val="38499ACB1CC740CAA77984ACAD094DDE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4">
    <w:name w:val="32B6F969FAF941BC81D94AD575003E8B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4">
    <w:name w:val="89019F807E6D404DAD15A29A9BE313B2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4">
    <w:name w:val="D01AE0A85A7945DDA6023D3C489E1069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5">
    <w:name w:val="B911FCA5E89142F49ECFEF3D51B6E0D0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5">
    <w:name w:val="38499ACB1CC740CAA77984ACAD094DDE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5">
    <w:name w:val="32B6F969FAF941BC81D94AD575003E8B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5">
    <w:name w:val="89019F807E6D404DAD15A29A9BE313B2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5">
    <w:name w:val="D01AE0A85A7945DDA6023D3C489E1069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">
    <w:name w:val="F798E9EB500046D8A7D9078B22366B5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">
    <w:name w:val="557CB26B67184F8CBB864C4B56C8D371"/>
    <w:rsid w:val="005E5BB2"/>
  </w:style>
  <w:style w:type="paragraph" w:customStyle="1" w:styleId="FDD54D5DC4BF45309347EE41CBBF850A">
    <w:name w:val="FDD54D5DC4BF45309347EE41CBBF850A"/>
    <w:rsid w:val="005E5BB2"/>
  </w:style>
  <w:style w:type="paragraph" w:customStyle="1" w:styleId="B911FCA5E89142F49ECFEF3D51B6E0D06">
    <w:name w:val="B911FCA5E89142F49ECFEF3D51B6E0D0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6">
    <w:name w:val="38499ACB1CC740CAA77984ACAD094DDE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6">
    <w:name w:val="32B6F969FAF941BC81D94AD575003E8B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6">
    <w:name w:val="89019F807E6D404DAD15A29A9BE313B2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6">
    <w:name w:val="D01AE0A85A7945DDA6023D3C489E1069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1">
    <w:name w:val="F798E9EB500046D8A7D9078B22366B54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1">
    <w:name w:val="557CB26B67184F8CBB864C4B56C8D371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1">
    <w:name w:val="FDD54D5DC4BF45309347EE41CBBF850A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">
    <w:name w:val="15F0FE991E0C4BA885E883719FA1393D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7">
    <w:name w:val="B911FCA5E89142F49ECFEF3D51B6E0D0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7">
    <w:name w:val="38499ACB1CC740CAA77984ACAD094DDE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7">
    <w:name w:val="32B6F969FAF941BC81D94AD575003E8B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7">
    <w:name w:val="89019F807E6D404DAD15A29A9BE313B2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7">
    <w:name w:val="D01AE0A85A7945DDA6023D3C489E1069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2">
    <w:name w:val="F798E9EB500046D8A7D9078B22366B54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2">
    <w:name w:val="557CB26B67184F8CBB864C4B56C8D371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2">
    <w:name w:val="FDD54D5DC4BF45309347EE41CBBF850A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1">
    <w:name w:val="15F0FE991E0C4BA885E883719FA1393D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8">
    <w:name w:val="B911FCA5E89142F49ECFEF3D51B6E0D0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8">
    <w:name w:val="38499ACB1CC740CAA77984ACAD094DDE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8">
    <w:name w:val="32B6F969FAF941BC81D94AD575003E8B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8">
    <w:name w:val="89019F807E6D404DAD15A29A9BE313B2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8">
    <w:name w:val="D01AE0A85A7945DDA6023D3C489E1069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3">
    <w:name w:val="F798E9EB500046D8A7D9078B22366B54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3">
    <w:name w:val="557CB26B67184F8CBB864C4B56C8D371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3">
    <w:name w:val="FDD54D5DC4BF45309347EE41CBBF850A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2">
    <w:name w:val="15F0FE991E0C4BA885E883719FA1393D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9">
    <w:name w:val="B911FCA5E89142F49ECFEF3D51B6E0D0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9">
    <w:name w:val="38499ACB1CC740CAA77984ACAD094DDE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9">
    <w:name w:val="32B6F969FAF941BC81D94AD575003E8B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9">
    <w:name w:val="89019F807E6D404DAD15A29A9BE313B2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9">
    <w:name w:val="D01AE0A85A7945DDA6023D3C489E1069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4">
    <w:name w:val="F798E9EB500046D8A7D9078B22366B54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4">
    <w:name w:val="557CB26B67184F8CBB864C4B56C8D371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4">
    <w:name w:val="FDD54D5DC4BF45309347EE41CBBF850A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3">
    <w:name w:val="15F0FE991E0C4BA885E883719FA1393D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10">
    <w:name w:val="B911FCA5E89142F49ECFEF3D51B6E0D010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10">
    <w:name w:val="38499ACB1CC740CAA77984ACAD094DDE10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10">
    <w:name w:val="32B6F969FAF941BC81D94AD575003E8B10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10">
    <w:name w:val="89019F807E6D404DAD15A29A9BE313B210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10">
    <w:name w:val="D01AE0A85A7945DDA6023D3C489E106910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5">
    <w:name w:val="F798E9EB500046D8A7D9078B22366B54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5">
    <w:name w:val="557CB26B67184F8CBB864C4B56C8D371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5">
    <w:name w:val="FDD54D5DC4BF45309347EE41CBBF850A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4">
    <w:name w:val="15F0FE991E0C4BA885E883719FA1393D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17E34989A4FBF855A5326A722C173">
    <w:name w:val="08717E34989A4FBF855A5326A722C17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60B96A0E04EF29F4AB8E40193C831">
    <w:name w:val="5F560B96A0E04EF29F4AB8E40193C83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93B4D3855420694EC40C3F16D3ACD">
    <w:name w:val="8E593B4D3855420694EC40C3F16D3ACD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E01BC591D4AF59A9B9DBD90A7AA16">
    <w:name w:val="589E01BC591D4AF59A9B9DBD90A7AA1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0E0D2B79C4BCCB63E2D796AC98BB9">
    <w:name w:val="1640E0D2B79C4BCCB63E2D796AC98BB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2F36C33DB4224B2EC01DAE125A568">
    <w:name w:val="EF32F36C33DB4224B2EC01DAE125A56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C9D974090483FAD828B2C2EC39EDE">
    <w:name w:val="CD4C9D974090483FAD828B2C2EC39EDE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76B3FC17314AD98E67C3CF05093EA0">
    <w:name w:val="AF76B3FC17314AD98E67C3CF05093EA0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323E271E8B4483AE3ACBE792403744">
    <w:name w:val="55323E271E8B4483AE3ACBE792403744"/>
    <w:rsid w:val="005E5BB2"/>
  </w:style>
  <w:style w:type="paragraph" w:customStyle="1" w:styleId="640DBFF098964EF797C5807FE2655582">
    <w:name w:val="640DBFF098964EF797C5807FE2655582"/>
    <w:rsid w:val="005E5BB2"/>
  </w:style>
  <w:style w:type="paragraph" w:customStyle="1" w:styleId="B911FCA5E89142F49ECFEF3D51B6E0D011">
    <w:name w:val="B911FCA5E89142F49ECFEF3D51B6E0D01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11">
    <w:name w:val="38499ACB1CC740CAA77984ACAD094DDE1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11">
    <w:name w:val="32B6F969FAF941BC81D94AD575003E8B1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11">
    <w:name w:val="89019F807E6D404DAD15A29A9BE313B21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11">
    <w:name w:val="D01AE0A85A7945DDA6023D3C489E10691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6">
    <w:name w:val="F798E9EB500046D8A7D9078B22366B54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6">
    <w:name w:val="557CB26B67184F8CBB864C4B56C8D371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6">
    <w:name w:val="FDD54D5DC4BF45309347EE41CBBF850A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5">
    <w:name w:val="15F0FE991E0C4BA885E883719FA1393D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17E34989A4FBF855A5326A722C1731">
    <w:name w:val="08717E34989A4FBF855A5326A722C173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60B96A0E04EF29F4AB8E40193C8311">
    <w:name w:val="5F560B96A0E04EF29F4AB8E40193C831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93B4D3855420694EC40C3F16D3ACD1">
    <w:name w:val="8E593B4D3855420694EC40C3F16D3ACD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E01BC591D4AF59A9B9DBD90A7AA161">
    <w:name w:val="589E01BC591D4AF59A9B9DBD90A7AA16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0E0D2B79C4BCCB63E2D796AC98BB91">
    <w:name w:val="1640E0D2B79C4BCCB63E2D796AC98BB9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2F36C33DB4224B2EC01DAE125A5681">
    <w:name w:val="EF32F36C33DB4224B2EC01DAE125A568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C9D974090483FAD828B2C2EC39EDE1">
    <w:name w:val="CD4C9D974090483FAD828B2C2EC39EDE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323E271E8B4483AE3ACBE7924037441">
    <w:name w:val="55323E271E8B4483AE3ACBE792403744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DBFF098964EF797C5807FE26555821">
    <w:name w:val="640DBFF098964EF797C5807FE2655582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36B5B768054E3A8536B8ECA5A6C418">
    <w:name w:val="1636B5B768054E3A8536B8ECA5A6C418"/>
    <w:rsid w:val="005E5BB2"/>
  </w:style>
  <w:style w:type="paragraph" w:customStyle="1" w:styleId="B911FCA5E89142F49ECFEF3D51B6E0D012">
    <w:name w:val="B911FCA5E89142F49ECFEF3D51B6E0D01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12">
    <w:name w:val="38499ACB1CC740CAA77984ACAD094DDE1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12">
    <w:name w:val="32B6F969FAF941BC81D94AD575003E8B1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12">
    <w:name w:val="89019F807E6D404DAD15A29A9BE313B21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12">
    <w:name w:val="D01AE0A85A7945DDA6023D3C489E10691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7">
    <w:name w:val="F798E9EB500046D8A7D9078B22366B54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7">
    <w:name w:val="557CB26B67184F8CBB864C4B56C8D371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7">
    <w:name w:val="FDD54D5DC4BF45309347EE41CBBF850A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6">
    <w:name w:val="15F0FE991E0C4BA885E883719FA1393D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17E34989A4FBF855A5326A722C1732">
    <w:name w:val="08717E34989A4FBF855A5326A722C173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60B96A0E04EF29F4AB8E40193C8312">
    <w:name w:val="5F560B96A0E04EF29F4AB8E40193C831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93B4D3855420694EC40C3F16D3ACD2">
    <w:name w:val="8E593B4D3855420694EC40C3F16D3ACD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E01BC591D4AF59A9B9DBD90A7AA162">
    <w:name w:val="589E01BC591D4AF59A9B9DBD90A7AA16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0E0D2B79C4BCCB63E2D796AC98BB92">
    <w:name w:val="1640E0D2B79C4BCCB63E2D796AC98BB9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2F36C33DB4224B2EC01DAE125A5682">
    <w:name w:val="EF32F36C33DB4224B2EC01DAE125A568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C9D974090483FAD828B2C2EC39EDE2">
    <w:name w:val="CD4C9D974090483FAD828B2C2EC39EDE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323E271E8B4483AE3ACBE7924037442">
    <w:name w:val="55323E271E8B4483AE3ACBE792403744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DBFF098964EF797C5807FE26555822">
    <w:name w:val="640DBFF098964EF797C5807FE2655582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13">
    <w:name w:val="B911FCA5E89142F49ECFEF3D51B6E0D01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13">
    <w:name w:val="38499ACB1CC740CAA77984ACAD094DDE1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13">
    <w:name w:val="32B6F969FAF941BC81D94AD575003E8B1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13">
    <w:name w:val="89019F807E6D404DAD15A29A9BE313B21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13">
    <w:name w:val="D01AE0A85A7945DDA6023D3C489E10691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8">
    <w:name w:val="F798E9EB500046D8A7D9078B22366B54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8">
    <w:name w:val="557CB26B67184F8CBB864C4B56C8D371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8">
    <w:name w:val="FDD54D5DC4BF45309347EE41CBBF850A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7">
    <w:name w:val="15F0FE991E0C4BA885E883719FA1393D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17E34989A4FBF855A5326A722C1733">
    <w:name w:val="08717E34989A4FBF855A5326A722C173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60B96A0E04EF29F4AB8E40193C8313">
    <w:name w:val="5F560B96A0E04EF29F4AB8E40193C831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93B4D3855420694EC40C3F16D3ACD3">
    <w:name w:val="8E593B4D3855420694EC40C3F16D3ACD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E01BC591D4AF59A9B9DBD90A7AA163">
    <w:name w:val="589E01BC591D4AF59A9B9DBD90A7AA16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0E0D2B79C4BCCB63E2D796AC98BB93">
    <w:name w:val="1640E0D2B79C4BCCB63E2D796AC98BB9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2F36C33DB4224B2EC01DAE125A5683">
    <w:name w:val="EF32F36C33DB4224B2EC01DAE125A568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C9D974090483FAD828B2C2EC39EDE3">
    <w:name w:val="CD4C9D974090483FAD828B2C2EC39EDE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323E271E8B4483AE3ACBE7924037443">
    <w:name w:val="55323E271E8B4483AE3ACBE792403744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DBFF098964EF797C5807FE26555823">
    <w:name w:val="640DBFF098964EF797C5807FE2655582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BFB27AE29248178FE0780B54CA57CC">
    <w:name w:val="74BFB27AE29248178FE0780B54CA57CC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36B5B768054E3A8536B8ECA5A6C4181">
    <w:name w:val="1636B5B768054E3A8536B8ECA5A6C418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14">
    <w:name w:val="B911FCA5E89142F49ECFEF3D51B6E0D01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14">
    <w:name w:val="38499ACB1CC740CAA77984ACAD094DDE1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14">
    <w:name w:val="32B6F969FAF941BC81D94AD575003E8B1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14">
    <w:name w:val="89019F807E6D404DAD15A29A9BE313B21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14">
    <w:name w:val="D01AE0A85A7945DDA6023D3C489E10691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9">
    <w:name w:val="F798E9EB500046D8A7D9078B22366B54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9">
    <w:name w:val="557CB26B67184F8CBB864C4B56C8D371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9">
    <w:name w:val="FDD54D5DC4BF45309347EE41CBBF850A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8">
    <w:name w:val="15F0FE991E0C4BA885E883719FA1393D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17E34989A4FBF855A5326A722C1734">
    <w:name w:val="08717E34989A4FBF855A5326A722C173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60B96A0E04EF29F4AB8E40193C8314">
    <w:name w:val="5F560B96A0E04EF29F4AB8E40193C831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93B4D3855420694EC40C3F16D3ACD4">
    <w:name w:val="8E593B4D3855420694EC40C3F16D3ACD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E01BC591D4AF59A9B9DBD90A7AA164">
    <w:name w:val="589E01BC591D4AF59A9B9DBD90A7AA16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0E0D2B79C4BCCB63E2D796AC98BB94">
    <w:name w:val="1640E0D2B79C4BCCB63E2D796AC98BB9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2F36C33DB4224B2EC01DAE125A5684">
    <w:name w:val="EF32F36C33DB4224B2EC01DAE125A568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C9D974090483FAD828B2C2EC39EDE4">
    <w:name w:val="CD4C9D974090483FAD828B2C2EC39EDE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323E271E8B4483AE3ACBE7924037444">
    <w:name w:val="55323E271E8B4483AE3ACBE792403744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DBFF098964EF797C5807FE26555824">
    <w:name w:val="640DBFF098964EF797C5807FE2655582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BFB27AE29248178FE0780B54CA57CC1">
    <w:name w:val="74BFB27AE29248178FE0780B54CA57CC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36B5B768054E3A8536B8ECA5A6C4182">
    <w:name w:val="1636B5B768054E3A8536B8ECA5A6C418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15">
    <w:name w:val="B911FCA5E89142F49ECFEF3D51B6E0D01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15">
    <w:name w:val="38499ACB1CC740CAA77984ACAD094DDE1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15">
    <w:name w:val="32B6F969FAF941BC81D94AD575003E8B1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15">
    <w:name w:val="89019F807E6D404DAD15A29A9BE313B21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15">
    <w:name w:val="D01AE0A85A7945DDA6023D3C489E10691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10">
    <w:name w:val="F798E9EB500046D8A7D9078B22366B5410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10">
    <w:name w:val="557CB26B67184F8CBB864C4B56C8D37110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10">
    <w:name w:val="FDD54D5DC4BF45309347EE41CBBF850A10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9">
    <w:name w:val="15F0FE991E0C4BA885E883719FA1393D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17E34989A4FBF855A5326A722C1735">
    <w:name w:val="08717E34989A4FBF855A5326A722C173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60B96A0E04EF29F4AB8E40193C8315">
    <w:name w:val="5F560B96A0E04EF29F4AB8E40193C831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93B4D3855420694EC40C3F16D3ACD5">
    <w:name w:val="8E593B4D3855420694EC40C3F16D3ACD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E01BC591D4AF59A9B9DBD90A7AA165">
    <w:name w:val="589E01BC591D4AF59A9B9DBD90A7AA16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0E0D2B79C4BCCB63E2D796AC98BB95">
    <w:name w:val="1640E0D2B79C4BCCB63E2D796AC98BB9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2F36C33DB4224B2EC01DAE125A5685">
    <w:name w:val="EF32F36C33DB4224B2EC01DAE125A568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C9D974090483FAD828B2C2EC39EDE5">
    <w:name w:val="CD4C9D974090483FAD828B2C2EC39EDE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323E271E8B4483AE3ACBE7924037445">
    <w:name w:val="55323E271E8B4483AE3ACBE792403744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DBFF098964EF797C5807FE26555825">
    <w:name w:val="640DBFF098964EF797C5807FE2655582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BFB27AE29248178FE0780B54CA57CC2">
    <w:name w:val="74BFB27AE29248178FE0780B54CA57CC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F29AC40684DB4A08BFF7DB823FF9B">
    <w:name w:val="D5FF29AC40684DB4A08BFF7DB823FF9B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36B5B768054E3A8536B8ECA5A6C4183">
    <w:name w:val="1636B5B768054E3A8536B8ECA5A6C418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16">
    <w:name w:val="B911FCA5E89142F49ECFEF3D51B6E0D01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16">
    <w:name w:val="38499ACB1CC740CAA77984ACAD094DDE1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16">
    <w:name w:val="32B6F969FAF941BC81D94AD575003E8B1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16">
    <w:name w:val="89019F807E6D404DAD15A29A9BE313B21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16">
    <w:name w:val="D01AE0A85A7945DDA6023D3C489E10691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11">
    <w:name w:val="F798E9EB500046D8A7D9078B22366B541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11">
    <w:name w:val="557CB26B67184F8CBB864C4B56C8D3711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11">
    <w:name w:val="FDD54D5DC4BF45309347EE41CBBF850A1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10">
    <w:name w:val="15F0FE991E0C4BA885E883719FA1393D10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17E34989A4FBF855A5326A722C1736">
    <w:name w:val="08717E34989A4FBF855A5326A722C173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60B96A0E04EF29F4AB8E40193C8316">
    <w:name w:val="5F560B96A0E04EF29F4AB8E40193C831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93B4D3855420694EC40C3F16D3ACD6">
    <w:name w:val="8E593B4D3855420694EC40C3F16D3ACD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E01BC591D4AF59A9B9DBD90A7AA166">
    <w:name w:val="589E01BC591D4AF59A9B9DBD90A7AA16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0E0D2B79C4BCCB63E2D796AC98BB96">
    <w:name w:val="1640E0D2B79C4BCCB63E2D796AC98BB9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2F36C33DB4224B2EC01DAE125A5686">
    <w:name w:val="EF32F36C33DB4224B2EC01DAE125A568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C9D974090483FAD828B2C2EC39EDE6">
    <w:name w:val="CD4C9D974090483FAD828B2C2EC39EDE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323E271E8B4483AE3ACBE7924037446">
    <w:name w:val="55323E271E8B4483AE3ACBE792403744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DBFF098964EF797C5807FE26555826">
    <w:name w:val="640DBFF098964EF797C5807FE26555826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BFB27AE29248178FE0780B54CA57CC3">
    <w:name w:val="74BFB27AE29248178FE0780B54CA57CC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F29AC40684DB4A08BFF7DB823FF9B1">
    <w:name w:val="D5FF29AC40684DB4A08BFF7DB823FF9B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36B5B768054E3A8536B8ECA5A6C4184">
    <w:name w:val="1636B5B768054E3A8536B8ECA5A6C418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39DE91C1348B8921F4147F2EA0914">
    <w:name w:val="30239DE91C1348B8921F4147F2EA0914"/>
    <w:rsid w:val="005E5BB2"/>
  </w:style>
  <w:style w:type="paragraph" w:customStyle="1" w:styleId="7C6A02BC4CE0489199CD007715C15E80">
    <w:name w:val="7C6A02BC4CE0489199CD007715C15E80"/>
    <w:rsid w:val="005E5BB2"/>
  </w:style>
  <w:style w:type="paragraph" w:customStyle="1" w:styleId="B911FCA5E89142F49ECFEF3D51B6E0D017">
    <w:name w:val="B911FCA5E89142F49ECFEF3D51B6E0D01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17">
    <w:name w:val="38499ACB1CC740CAA77984ACAD094DDE1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17">
    <w:name w:val="32B6F969FAF941BC81D94AD575003E8B1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17">
    <w:name w:val="89019F807E6D404DAD15A29A9BE313B21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17">
    <w:name w:val="D01AE0A85A7945DDA6023D3C489E10691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12">
    <w:name w:val="F798E9EB500046D8A7D9078B22366B541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12">
    <w:name w:val="557CB26B67184F8CBB864C4B56C8D3711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12">
    <w:name w:val="FDD54D5DC4BF45309347EE41CBBF850A1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11">
    <w:name w:val="15F0FE991E0C4BA885E883719FA1393D1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17E34989A4FBF855A5326A722C1737">
    <w:name w:val="08717E34989A4FBF855A5326A722C173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60B96A0E04EF29F4AB8E40193C8317">
    <w:name w:val="5F560B96A0E04EF29F4AB8E40193C831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93B4D3855420694EC40C3F16D3ACD7">
    <w:name w:val="8E593B4D3855420694EC40C3F16D3ACD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E01BC591D4AF59A9B9DBD90A7AA167">
    <w:name w:val="589E01BC591D4AF59A9B9DBD90A7AA16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0E0D2B79C4BCCB63E2D796AC98BB97">
    <w:name w:val="1640E0D2B79C4BCCB63E2D796AC98BB9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2F36C33DB4224B2EC01DAE125A5687">
    <w:name w:val="EF32F36C33DB4224B2EC01DAE125A568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C9D974090483FAD828B2C2EC39EDE7">
    <w:name w:val="CD4C9D974090483FAD828B2C2EC39EDE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323E271E8B4483AE3ACBE7924037447">
    <w:name w:val="55323E271E8B4483AE3ACBE792403744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DBFF098964EF797C5807FE26555827">
    <w:name w:val="640DBFF098964EF797C5807FE26555827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BFB27AE29248178FE0780B54CA57CC4">
    <w:name w:val="74BFB27AE29248178FE0780B54CA57CC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36B5B768054E3A8536B8ECA5A6C4185">
    <w:name w:val="1636B5B768054E3A8536B8ECA5A6C4185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39DE91C1348B8921F4147F2EA09141">
    <w:name w:val="30239DE91C1348B8921F4147F2EA0914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6A02BC4CE0489199CD007715C15E801">
    <w:name w:val="7C6A02BC4CE0489199CD007715C15E801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F78D3D047C48FEBFCF28DDB947C187">
    <w:name w:val="61F78D3D047C48FEBFCF28DDB947C187"/>
    <w:rsid w:val="005E5BB2"/>
  </w:style>
  <w:style w:type="paragraph" w:customStyle="1" w:styleId="B911FCA5E89142F49ECFEF3D51B6E0D018">
    <w:name w:val="B911FCA5E89142F49ECFEF3D51B6E0D01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18">
    <w:name w:val="38499ACB1CC740CAA77984ACAD094DDE1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18">
    <w:name w:val="32B6F969FAF941BC81D94AD575003E8B1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18">
    <w:name w:val="89019F807E6D404DAD15A29A9BE313B21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18">
    <w:name w:val="D01AE0A85A7945DDA6023D3C489E10691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13">
    <w:name w:val="F798E9EB500046D8A7D9078B22366B541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13">
    <w:name w:val="557CB26B67184F8CBB864C4B56C8D3711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13">
    <w:name w:val="FDD54D5DC4BF45309347EE41CBBF850A1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12">
    <w:name w:val="15F0FE991E0C4BA885E883719FA1393D12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17E34989A4FBF855A5326A722C1738">
    <w:name w:val="08717E34989A4FBF855A5326A722C173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60B96A0E04EF29F4AB8E40193C8318">
    <w:name w:val="5F560B96A0E04EF29F4AB8E40193C831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93B4D3855420694EC40C3F16D3ACD8">
    <w:name w:val="8E593B4D3855420694EC40C3F16D3ACD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E01BC591D4AF59A9B9DBD90A7AA168">
    <w:name w:val="589E01BC591D4AF59A9B9DBD90A7AA16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0E0D2B79C4BCCB63E2D796AC98BB98">
    <w:name w:val="1640E0D2B79C4BCCB63E2D796AC98BB9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2F36C33DB4224B2EC01DAE125A5688">
    <w:name w:val="EF32F36C33DB4224B2EC01DAE125A568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C9D974090483FAD828B2C2EC39EDE8">
    <w:name w:val="CD4C9D974090483FAD828B2C2EC39EDE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323E271E8B4483AE3ACBE7924037448">
    <w:name w:val="55323E271E8B4483AE3ACBE792403744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DBFF098964EF797C5807FE26555828">
    <w:name w:val="640DBFF098964EF797C5807FE26555828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1FCA5E89142F49ECFEF3D51B6E0D019">
    <w:name w:val="B911FCA5E89142F49ECFEF3D51B6E0D01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99ACB1CC740CAA77984ACAD094DDE19">
    <w:name w:val="38499ACB1CC740CAA77984ACAD094DDE1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6F969FAF941BC81D94AD575003E8B19">
    <w:name w:val="32B6F969FAF941BC81D94AD575003E8B1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19F807E6D404DAD15A29A9BE313B219">
    <w:name w:val="89019F807E6D404DAD15A29A9BE313B21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1AE0A85A7945DDA6023D3C489E106919">
    <w:name w:val="D01AE0A85A7945DDA6023D3C489E10691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8E9EB500046D8A7D9078B22366B5414">
    <w:name w:val="F798E9EB500046D8A7D9078B22366B541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B26B67184F8CBB864C4B56C8D37114">
    <w:name w:val="557CB26B67184F8CBB864C4B56C8D3711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54D5DC4BF45309347EE41CBBF850A14">
    <w:name w:val="FDD54D5DC4BF45309347EE41CBBF850A14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0FE991E0C4BA885E883719FA1393D13">
    <w:name w:val="15F0FE991E0C4BA885E883719FA1393D13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17E34989A4FBF855A5326A722C1739">
    <w:name w:val="08717E34989A4FBF855A5326A722C173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60B96A0E04EF29F4AB8E40193C8319">
    <w:name w:val="5F560B96A0E04EF29F4AB8E40193C831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93B4D3855420694EC40C3F16D3ACD9">
    <w:name w:val="8E593B4D3855420694EC40C3F16D3ACD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E01BC591D4AF59A9B9DBD90A7AA169">
    <w:name w:val="589E01BC591D4AF59A9B9DBD90A7AA16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0E0D2B79C4BCCB63E2D796AC98BB99">
    <w:name w:val="1640E0D2B79C4BCCB63E2D796AC98BB9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2F36C33DB4224B2EC01DAE125A5689">
    <w:name w:val="EF32F36C33DB4224B2EC01DAE125A568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C9D974090483FAD828B2C2EC39EDE9">
    <w:name w:val="CD4C9D974090483FAD828B2C2EC39EDE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323E271E8B4483AE3ACBE7924037449">
    <w:name w:val="55323E271E8B4483AE3ACBE792403744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DBFF098964EF797C5807FE26555829">
    <w:name w:val="640DBFF098964EF797C5807FE26555829"/>
    <w:rsid w:val="005E5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44B5B1EC02643A32D6B723DF92F91" ma:contentTypeVersion="14" ma:contentTypeDescription="Ein neues Dokument erstellen." ma:contentTypeScope="" ma:versionID="273fd729f51d51c44a6ec833334c3a35">
  <xsd:schema xmlns:xsd="http://www.w3.org/2001/XMLSchema" xmlns:xs="http://www.w3.org/2001/XMLSchema" xmlns:p="http://schemas.microsoft.com/office/2006/metadata/properties" xmlns:ns2="ef02829a-a6b5-48d6-bf83-af42117f0638" xmlns:ns3="f6996891-4909-4854-9585-758535304860" targetNamespace="http://schemas.microsoft.com/office/2006/metadata/properties" ma:root="true" ma:fieldsID="af497c565a95d16fcfd4b463594af3eb" ns2:_="" ns3:_="">
    <xsd:import namespace="ef02829a-a6b5-48d6-bf83-af42117f0638"/>
    <xsd:import namespace="f6996891-4909-4854-9585-7585353048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829a-a6b5-48d6-bf83-af42117f063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6891-4909-4854-9585-75853530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31093-5E0E-478B-8BE3-AAEBC3CEF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45ADD-2273-4531-B53C-49E14553A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BE531-7C5D-4B01-96E4-12EE50EA1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6FAA9-9CEB-47A6-8E55-9EDFE52BF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2829a-a6b5-48d6-bf83-af42117f0638"/>
    <ds:schemaRef ds:uri="f6996891-4909-4854-9585-758535304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mit Adresse_BBF_d_20200828.dotx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IGMIB-BBF</vt:lpstr>
    </vt:vector>
  </TitlesOfParts>
  <Company>Elin Office AG</Company>
  <LinksUpToDate>false</LinksUpToDate>
  <CharactersWithSpaces>1172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http://www.igmib.ch/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mailto:info@igmib-bbf.ch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IGMIB-BBF</dc:title>
  <dc:subject>Dokument mit Adresse in Kopfzeile</dc:subject>
  <dc:creator>Anita Dähler</dc:creator>
  <cp:keywords/>
  <dc:description/>
  <cp:lastModifiedBy>Anita Dähler</cp:lastModifiedBy>
  <cp:revision>63</cp:revision>
  <cp:lastPrinted>2021-06-06T05:08:00Z</cp:lastPrinted>
  <dcterms:created xsi:type="dcterms:W3CDTF">2021-06-06T04:05:00Z</dcterms:created>
  <dcterms:modified xsi:type="dcterms:W3CDTF">2021-06-06T05:36:00Z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0x010100A1844B5B1EC02643A32D6B723DF92F91</vt:lpwstr>
  </property>
</Properties>
</file>