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9FAC" w14:textId="77777777" w:rsidR="000A3A21" w:rsidRPr="000A3A21" w:rsidRDefault="000A3A21" w:rsidP="000A3A21">
      <w:pPr>
        <w:pBdr>
          <w:bottom w:val="single" w:sz="4" w:space="1" w:color="auto"/>
        </w:pBdr>
        <w:spacing w:before="120"/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</w:pPr>
      <w:r w:rsidRPr="000A3A21"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  <w:t>Demande de dispense pour les cours interentreprises</w:t>
      </w:r>
    </w:p>
    <w:p w14:paraId="77FCCAE4" w14:textId="77777777" w:rsidR="00E3021F" w:rsidRPr="00CA5A55" w:rsidRDefault="00E3021F" w:rsidP="004F6337">
      <w:pPr>
        <w:numPr>
          <w:ilvl w:val="1"/>
          <w:numId w:val="0"/>
        </w:numPr>
        <w:rPr>
          <w:rFonts w:eastAsiaTheme="minorEastAsia" w:cstheme="minorBidi"/>
          <w:b/>
          <w:szCs w:val="18"/>
          <w:lang w:val="fr-CH"/>
        </w:rPr>
      </w:pPr>
    </w:p>
    <w:p w14:paraId="013DB424" w14:textId="2A8BEE43" w:rsidR="00E3021F" w:rsidRPr="00E3021F" w:rsidRDefault="0018451E" w:rsidP="004F6337">
      <w:pPr>
        <w:numPr>
          <w:ilvl w:val="1"/>
          <w:numId w:val="0"/>
        </w:numPr>
        <w:rPr>
          <w:rFonts w:eastAsiaTheme="minorEastAsia" w:cstheme="minorBidi"/>
          <w:b/>
          <w:szCs w:val="18"/>
          <w:lang w:val="fr-CH"/>
        </w:rPr>
      </w:pPr>
      <w:r w:rsidRPr="00CA5A55">
        <w:rPr>
          <w:rFonts w:eastAsiaTheme="minorEastAsia" w:cstheme="minorBidi"/>
          <w:b/>
          <w:szCs w:val="18"/>
          <w:lang w:val="fr-CH"/>
        </w:rPr>
        <w:t>Document valable : ”ligne à suivre pour absence aux CIE”</w:t>
      </w:r>
    </w:p>
    <w:p w14:paraId="2ECB09CD" w14:textId="77777777" w:rsidR="00CA5A55" w:rsidRPr="00E3021F" w:rsidRDefault="00CA5A55" w:rsidP="004F6337">
      <w:pPr>
        <w:tabs>
          <w:tab w:val="left" w:pos="3402"/>
          <w:tab w:val="right" w:leader="dot" w:pos="6521"/>
        </w:tabs>
        <w:rPr>
          <w:lang w:val="fr-CH"/>
        </w:rPr>
      </w:pPr>
    </w:p>
    <w:p w14:paraId="3E43B91E" w14:textId="77777777" w:rsidR="00CA5A55" w:rsidRPr="00CA5A55" w:rsidRDefault="00CA5A55" w:rsidP="004F6337">
      <w:pPr>
        <w:pStyle w:val="Listenabsatz1"/>
        <w:numPr>
          <w:ilvl w:val="0"/>
          <w:numId w:val="15"/>
        </w:numPr>
        <w:contextualSpacing w:val="0"/>
        <w:rPr>
          <w:rFonts w:ascii="Arial" w:hAnsi="Arial" w:cs="Arial"/>
          <w:color w:val="1F3864" w:themeColor="accent1" w:themeShade="80"/>
          <w:sz w:val="20"/>
          <w:szCs w:val="20"/>
          <w:lang w:val="fr-CH"/>
        </w:rPr>
      </w:pPr>
      <w:r w:rsidRPr="00CA5A55">
        <w:rPr>
          <w:rFonts w:ascii="Arial" w:hAnsi="Arial" w:cs="Arial"/>
          <w:color w:val="1F3864" w:themeColor="accent1" w:themeShade="80"/>
          <w:sz w:val="20"/>
          <w:szCs w:val="20"/>
          <w:lang w:val="fr-CH"/>
        </w:rPr>
        <w:t>La demande doit parvenir au plus tard 2 mois avant le début des cours, sinon les coûts des CIE seront facturés à l’entreprise.</w:t>
      </w:r>
    </w:p>
    <w:p w14:paraId="47217DDA" w14:textId="77777777" w:rsidR="00CA5A55" w:rsidRPr="00CA5A55" w:rsidRDefault="00CA5A55" w:rsidP="004F6337">
      <w:pPr>
        <w:pStyle w:val="Listenabsatz1"/>
        <w:numPr>
          <w:ilvl w:val="0"/>
          <w:numId w:val="15"/>
        </w:numPr>
        <w:contextualSpacing w:val="0"/>
        <w:rPr>
          <w:rFonts w:ascii="Arial" w:hAnsi="Arial" w:cs="Arial"/>
          <w:color w:val="1F3864" w:themeColor="accent1" w:themeShade="80"/>
          <w:sz w:val="20"/>
          <w:szCs w:val="20"/>
          <w:lang w:val="fr-CH"/>
        </w:rPr>
      </w:pPr>
      <w:r w:rsidRPr="00CA5A55">
        <w:rPr>
          <w:rFonts w:ascii="Arial" w:hAnsi="Arial" w:cs="Arial"/>
          <w:color w:val="1F3864" w:themeColor="accent1" w:themeShade="80"/>
          <w:sz w:val="20"/>
          <w:szCs w:val="20"/>
          <w:lang w:val="fr-CH"/>
        </w:rPr>
        <w:t xml:space="preserve">La demande sera acceptée exceptionnellement seulement dans des cas graves. </w:t>
      </w:r>
    </w:p>
    <w:p w14:paraId="6AE5F8BF" w14:textId="77777777" w:rsidR="00CA5A55" w:rsidRPr="00E3021F" w:rsidRDefault="00CA5A55" w:rsidP="004F6337">
      <w:pPr>
        <w:numPr>
          <w:ilvl w:val="0"/>
          <w:numId w:val="15"/>
        </w:numPr>
        <w:tabs>
          <w:tab w:val="left" w:pos="1900"/>
          <w:tab w:val="right" w:leader="underscore" w:pos="7000"/>
        </w:tabs>
        <w:rPr>
          <w:bCs/>
          <w:lang w:val="fr-CH"/>
        </w:rPr>
      </w:pPr>
      <w:r w:rsidRPr="00CA5A55">
        <w:rPr>
          <w:rFonts w:cs="Arial"/>
          <w:lang w:val="fr-CH"/>
        </w:rPr>
        <w:t>Les cours ratés doivent être rattrapés, une coordination doit être faite pour la demande, entre l’apprenant ainsi que son entreprise formatrice et la centrale de la FIM-FP. Il faut prendre en considération que lors du dernier semestre, aucune demande ne peut être faite pour les cours.</w:t>
      </w:r>
    </w:p>
    <w:p w14:paraId="06D64D2D" w14:textId="1384AE73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64253D61" w14:textId="77777777" w:rsidR="00CA5A55" w:rsidRPr="00CA5A55" w:rsidRDefault="00CA5A55" w:rsidP="004F6337">
      <w:pPr>
        <w:tabs>
          <w:tab w:val="left" w:pos="3686"/>
        </w:tabs>
        <w:rPr>
          <w:lang w:val="fr-CH"/>
        </w:rPr>
      </w:pPr>
    </w:p>
    <w:p w14:paraId="713400EF" w14:textId="5EBFDFEF" w:rsidR="00E3021F" w:rsidRPr="00E3021F" w:rsidRDefault="007714C3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Demandeur/</w:t>
      </w:r>
      <w:proofErr w:type="spellStart"/>
      <w:r w:rsidRPr="00CA5A55">
        <w:rPr>
          <w:lang w:val="fr-CH"/>
        </w:rPr>
        <w:t>euse</w:t>
      </w:r>
      <w:proofErr w:type="spellEnd"/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1846663830"/>
          <w:placeholder>
            <w:docPart w:val="1602D565EBFF493C86CD86759058A1D9"/>
          </w:placeholder>
          <w:showingPlcHdr/>
        </w:sdtPr>
        <w:sdtContent>
          <w:r w:rsidR="00727BAD" w:rsidRPr="00727BAD">
            <w:rPr>
              <w:color w:val="833C0B" w:themeColor="accent2" w:themeShade="80"/>
              <w:highlight w:val="yellow"/>
              <w:lang w:val="fr-CH"/>
            </w:rPr>
            <w:t>Nom</w:t>
          </w:r>
        </w:sdtContent>
      </w:sdt>
    </w:p>
    <w:p w14:paraId="7314B53A" w14:textId="0FF66A76" w:rsidR="00E3021F" w:rsidRPr="00E3021F" w:rsidRDefault="00E3021F" w:rsidP="00C56322">
      <w:pPr>
        <w:tabs>
          <w:tab w:val="left" w:pos="3686"/>
        </w:tabs>
        <w:spacing w:after="40"/>
        <w:ind w:left="851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005119094"/>
          <w:placeholder>
            <w:docPart w:val="2230C24BE2934CAC9112DAD357FA31C5"/>
          </w:placeholder>
          <w:showingPlcHdr/>
        </w:sdtPr>
        <w:sdtContent>
          <w:r w:rsidR="00727BAD" w:rsidRPr="00F64763">
            <w:rPr>
              <w:color w:val="833C0B" w:themeColor="accent2" w:themeShade="80"/>
              <w:highlight w:val="yellow"/>
              <w:lang w:val="fr-CH"/>
            </w:rPr>
            <w:t>Prénom</w:t>
          </w:r>
        </w:sdtContent>
      </w:sdt>
    </w:p>
    <w:p w14:paraId="7C795B31" w14:textId="335988EF" w:rsidR="00E3021F" w:rsidRPr="00E3021F" w:rsidRDefault="00E3021F" w:rsidP="00C56322">
      <w:pPr>
        <w:tabs>
          <w:tab w:val="left" w:pos="3686"/>
        </w:tabs>
        <w:spacing w:after="40"/>
        <w:ind w:left="851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2015451294"/>
          <w:placeholder>
            <w:docPart w:val="697478DCD30A4D0C889DD42E759D4EF6"/>
          </w:placeholder>
          <w:showingPlcHdr/>
        </w:sdtPr>
        <w:sdtContent>
          <w:r w:rsidRPr="00E3021F">
            <w:rPr>
              <w:color w:val="833C0B" w:themeColor="accent2" w:themeShade="80"/>
              <w:highlight w:val="yellow"/>
              <w:lang w:val="fr-CH"/>
            </w:rPr>
            <w:t>Lehrgang</w:t>
          </w:r>
        </w:sdtContent>
      </w:sdt>
      <w:r w:rsidRPr="00E3021F">
        <w:rPr>
          <w:lang w:val="fr-CH"/>
        </w:rPr>
        <w:t xml:space="preserve"> (</w:t>
      </w:r>
      <w:r w:rsidR="00C356C6" w:rsidRPr="00C356C6">
        <w:rPr>
          <w:lang w:val="fr-CH"/>
        </w:rPr>
        <w:t>exemple</w:t>
      </w:r>
      <w:r w:rsidR="00C356C6">
        <w:rPr>
          <w:lang w:val="fr-CH"/>
        </w:rPr>
        <w:t xml:space="preserve"> </w:t>
      </w:r>
      <w:r w:rsidRPr="00E3021F">
        <w:rPr>
          <w:lang w:val="fr-CH"/>
        </w:rPr>
        <w:t>: 2012-2016)</w:t>
      </w:r>
    </w:p>
    <w:p w14:paraId="5C770E50" w14:textId="77777777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2E126D75" w14:textId="0B29DCAD" w:rsidR="00E3021F" w:rsidRPr="00E3021F" w:rsidRDefault="00C911AC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L</w:t>
      </w:r>
      <w:r w:rsidRPr="00CA5A55">
        <w:rPr>
          <w:lang w:val="fr-CH"/>
        </w:rPr>
        <w:t>a</w:t>
      </w:r>
      <w:r w:rsidRPr="00CA5A55">
        <w:rPr>
          <w:lang w:val="fr-CH"/>
        </w:rPr>
        <w:t xml:space="preserve"> dispense </w:t>
      </w:r>
      <w:r w:rsidR="00A26E55" w:rsidRPr="00CA5A55">
        <w:rPr>
          <w:lang w:val="fr-CH"/>
        </w:rPr>
        <w:t>concerne</w:t>
      </w:r>
      <w:r w:rsidRPr="00CA5A55">
        <w:rPr>
          <w:lang w:val="fr-CH"/>
        </w:rPr>
        <w:t xml:space="preserve"> le CIE</w:t>
      </w:r>
      <w:r w:rsidR="00E3021F" w:rsidRPr="00E3021F">
        <w:rPr>
          <w:lang w:val="fr-CH"/>
        </w:rPr>
        <w:t xml:space="preserve"> </w:t>
      </w:r>
      <w:r w:rsidR="000710E9" w:rsidRPr="00CA5A55">
        <w:rPr>
          <w:lang w:val="fr-CH"/>
        </w:rPr>
        <w:t>suivante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1649869191"/>
          <w:placeholder>
            <w:docPart w:val="37FD805623084F4680795A7C76C13E9F"/>
          </w:placeholder>
          <w:showingPlcHdr/>
          <w:dropDownList>
            <w:listItem w:value="Wählen Sie ein Element aus."/>
            <w:listItem w:displayText="G1" w:value="G1"/>
            <w:listItem w:displayText="G2" w:value="G2"/>
            <w:listItem w:displayText="G3" w:value="G3"/>
            <w:listItem w:displayText="G4" w:value="G4"/>
            <w:listItem w:displayText="B1/Z1" w:value="B1/Z1"/>
            <w:listItem w:displayText="B2" w:value="B2"/>
            <w:listItem w:displayText="B3" w:value="B3"/>
            <w:listItem w:displayText="B4" w:value="B4"/>
            <w:listItem w:displayText="B5/Z3" w:value="B5/Z3"/>
            <w:listItem w:displayText="B6" w:value="B6"/>
            <w:listItem w:displayText="B7" w:value="B7"/>
            <w:listItem w:displayText="K1" w:value="K1"/>
            <w:listItem w:displayText="K2" w:value="K2"/>
            <w:listItem w:displayText="K3" w:value="K3"/>
            <w:listItem w:displayText="K4" w:value="K4"/>
            <w:listItem w:displayText="K5.1" w:value="K5.1"/>
            <w:listItem w:displayText="K5.2" w:value="K5.2"/>
            <w:listItem w:displayText="K6" w:value="K6"/>
            <w:listItem w:displayText="K7" w:value="K7"/>
            <w:listItem w:displayText="O1" w:value="O1"/>
            <w:listItem w:displayText="O2/Z2" w:value="O2/Z2"/>
            <w:listItem w:displayText="O3" w:value="O3"/>
            <w:listItem w:displayText="O4" w:value="O4"/>
            <w:listItem w:displayText="O5" w:value="O5"/>
            <w:listItem w:displayText="O6/Z4" w:value="O6/Z4"/>
          </w:dropDownList>
        </w:sdtPr>
        <w:sdtContent>
          <w:r w:rsidR="00F64763" w:rsidRPr="00F64763">
            <w:rPr>
              <w:color w:val="833C0B" w:themeColor="accent2" w:themeShade="80"/>
              <w:highlight w:val="yellow"/>
              <w:lang w:val="fr-CH"/>
            </w:rPr>
            <w:t xml:space="preserve">Choisissez le </w:t>
          </w:r>
          <w:r w:rsidR="00F64763" w:rsidRPr="00F64763">
            <w:rPr>
              <w:color w:val="833C0B" w:themeColor="accent2" w:themeShade="80"/>
              <w:highlight w:val="yellow"/>
              <w:lang w:val="fr-CH"/>
            </w:rPr>
            <w:t>CIE</w:t>
          </w:r>
        </w:sdtContent>
      </w:sdt>
    </w:p>
    <w:p w14:paraId="1791E003" w14:textId="77777777" w:rsidR="00E3021F" w:rsidRPr="00CA5A55" w:rsidRDefault="00E3021F" w:rsidP="004F6337">
      <w:pPr>
        <w:tabs>
          <w:tab w:val="left" w:pos="3686"/>
          <w:tab w:val="left" w:pos="4253"/>
          <w:tab w:val="left" w:pos="7371"/>
          <w:tab w:val="left" w:pos="7938"/>
        </w:tabs>
        <w:rPr>
          <w:lang w:val="fr-CH"/>
        </w:rPr>
      </w:pPr>
    </w:p>
    <w:p w14:paraId="1044604B" w14:textId="1C0981AE" w:rsidR="00E3021F" w:rsidRPr="00E3021F" w:rsidRDefault="00A515AB" w:rsidP="00AB7633">
      <w:pPr>
        <w:tabs>
          <w:tab w:val="left" w:pos="3686"/>
          <w:tab w:val="left" w:pos="4678"/>
          <w:tab w:val="left" w:pos="7655"/>
          <w:tab w:val="left" w:pos="7938"/>
        </w:tabs>
        <w:spacing w:after="40"/>
        <w:rPr>
          <w:lang w:val="fr-CH"/>
        </w:rPr>
      </w:pPr>
      <w:r w:rsidRPr="00CA5A55">
        <w:rPr>
          <w:lang w:val="fr-CH"/>
        </w:rPr>
        <w:t>Durée de la dispense</w:t>
      </w:r>
      <w:r w:rsidR="00E3021F" w:rsidRPr="00E3021F">
        <w:rPr>
          <w:lang w:val="fr-CH"/>
        </w:rPr>
        <w:tab/>
      </w:r>
      <w:r w:rsidR="00593E0B">
        <w:rPr>
          <w:lang w:val="fr-CH"/>
        </w:rPr>
        <w:t>depuis le</w:t>
      </w:r>
      <w:r w:rsidR="00E3021F" w:rsidRPr="00E3021F">
        <w:rPr>
          <w:lang w:val="fr-CH"/>
        </w:rPr>
        <w:t xml:space="preserve"> 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366595667"/>
          <w:placeholder>
            <w:docPart w:val="9941DCB93AE44C498E8E8A0174F40039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Content>
          <w:r w:rsidR="00485CD0" w:rsidRPr="00F64763">
            <w:rPr>
              <w:color w:val="833C0B" w:themeColor="accent2" w:themeShade="80"/>
              <w:highlight w:val="yellow"/>
              <w:lang w:val="fr-CH"/>
            </w:rPr>
            <w:t>Date</w:t>
          </w:r>
        </w:sdtContent>
      </w:sdt>
      <w:r w:rsidR="00E3021F" w:rsidRPr="00E3021F">
        <w:rPr>
          <w:lang w:val="fr-CH"/>
        </w:rPr>
        <w:t xml:space="preserve"> </w:t>
      </w:r>
      <w:r w:rsidR="00E3021F" w:rsidRPr="00E3021F">
        <w:rPr>
          <w:lang w:val="fr-CH"/>
        </w:rPr>
        <w:tab/>
      </w:r>
      <w:r w:rsidR="00593E0B">
        <w:rPr>
          <w:lang w:val="fr-CH"/>
        </w:rPr>
        <w:t>à</w:t>
      </w:r>
      <w:r w:rsidR="00E3021F" w:rsidRPr="00E3021F">
        <w:rPr>
          <w:lang w:val="fr-CH"/>
        </w:rPr>
        <w:t xml:space="preserve"> 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610870869"/>
          <w:placeholder>
            <w:docPart w:val="3E03E00ACA90474E9570CCABE00B70ED"/>
          </w:placeholder>
          <w:showingPlcHdr/>
        </w:sdtPr>
        <w:sdtContent>
          <w:r w:rsidR="00593E0B" w:rsidRPr="00F64763">
            <w:rPr>
              <w:color w:val="833C0B" w:themeColor="accent2" w:themeShade="80"/>
              <w:highlight w:val="yellow"/>
              <w:lang w:val="fr-CH"/>
            </w:rPr>
            <w:t>Heure</w:t>
          </w:r>
        </w:sdtContent>
      </w:sdt>
      <w:r w:rsidR="00E3021F" w:rsidRPr="00E3021F">
        <w:rPr>
          <w:lang w:val="fr-CH"/>
        </w:rPr>
        <w:t xml:space="preserve"> </w:t>
      </w:r>
      <w:r w:rsidR="00593E0B">
        <w:rPr>
          <w:lang w:val="fr-CH"/>
        </w:rPr>
        <w:t>heure</w:t>
      </w:r>
    </w:p>
    <w:p w14:paraId="2A2ED033" w14:textId="520ACD18" w:rsidR="00E3021F" w:rsidRPr="00E3021F" w:rsidRDefault="00E3021F" w:rsidP="00AB7633">
      <w:pPr>
        <w:tabs>
          <w:tab w:val="left" w:pos="3686"/>
          <w:tab w:val="left" w:pos="4678"/>
          <w:tab w:val="left" w:pos="7655"/>
          <w:tab w:val="left" w:pos="7938"/>
        </w:tabs>
        <w:spacing w:after="40"/>
        <w:rPr>
          <w:lang w:val="fr-CH"/>
        </w:rPr>
      </w:pPr>
      <w:r w:rsidRPr="00E3021F">
        <w:rPr>
          <w:lang w:val="fr-CH"/>
        </w:rPr>
        <w:tab/>
      </w:r>
      <w:r w:rsidR="00AB7633">
        <w:rPr>
          <w:lang w:val="fr-CH"/>
        </w:rPr>
        <w:t>au</w:t>
      </w: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854734565"/>
          <w:placeholder>
            <w:docPart w:val="F20CBB92F6C3402DACCD3D649CCCF222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Content>
          <w:r w:rsidR="00485CD0" w:rsidRPr="00F64763">
            <w:rPr>
              <w:color w:val="833C0B" w:themeColor="accent2" w:themeShade="80"/>
              <w:highlight w:val="yellow"/>
              <w:lang w:val="fr-CH"/>
            </w:rPr>
            <w:t>Date</w:t>
          </w:r>
        </w:sdtContent>
      </w:sdt>
      <w:r w:rsidRPr="00E3021F">
        <w:rPr>
          <w:lang w:val="fr-CH"/>
        </w:rPr>
        <w:t xml:space="preserve"> </w:t>
      </w:r>
      <w:r w:rsidRPr="00E3021F">
        <w:rPr>
          <w:lang w:val="fr-CH"/>
        </w:rPr>
        <w:tab/>
      </w:r>
      <w:r w:rsidR="00593E0B">
        <w:rPr>
          <w:lang w:val="fr-CH"/>
        </w:rPr>
        <w:t>à</w:t>
      </w: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1907415643"/>
          <w:placeholder>
            <w:docPart w:val="8D0840CA13EB4516AB09021EF938AEDD"/>
          </w:placeholder>
          <w:showingPlcHdr/>
        </w:sdtPr>
        <w:sdtContent>
          <w:r w:rsidR="00593E0B" w:rsidRPr="00F64763">
            <w:rPr>
              <w:color w:val="833C0B" w:themeColor="accent2" w:themeShade="80"/>
              <w:highlight w:val="yellow"/>
              <w:lang w:val="fr-CH"/>
            </w:rPr>
            <w:t>Heure</w:t>
          </w:r>
        </w:sdtContent>
      </w:sdt>
      <w:r w:rsidRPr="00E3021F">
        <w:rPr>
          <w:lang w:val="fr-CH"/>
        </w:rPr>
        <w:t xml:space="preserve"> </w:t>
      </w:r>
      <w:r w:rsidR="00593E0B">
        <w:rPr>
          <w:lang w:val="fr-CH"/>
        </w:rPr>
        <w:t>heure</w:t>
      </w:r>
    </w:p>
    <w:p w14:paraId="353CE872" w14:textId="77777777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57C91DE4" w14:textId="2AFB9649" w:rsidR="00E3021F" w:rsidRPr="00E3021F" w:rsidRDefault="002A0C8E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Motivation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483383052"/>
          <w:placeholder>
            <w:docPart w:val="618B1BB6310F485CBD8178D72ED391F5"/>
          </w:placeholder>
          <w:showingPlcHdr/>
        </w:sdtPr>
        <w:sdtContent>
          <w:r w:rsidR="00E3021F" w:rsidRPr="00E3021F">
            <w:rPr>
              <w:color w:val="833C0B" w:themeColor="accent2" w:themeShade="80"/>
              <w:highlight w:val="yellow"/>
              <w:lang w:val="fr-CH"/>
            </w:rPr>
            <w:t>Klicken Sie hier, um Text einzugeben</w:t>
          </w:r>
        </w:sdtContent>
      </w:sdt>
    </w:p>
    <w:p w14:paraId="40CCFE55" w14:textId="77777777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03C14127" w14:textId="14EDBF90" w:rsidR="00E3021F" w:rsidRPr="00E3021F" w:rsidRDefault="002A0C8E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Lieu et heure de l'absence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471569846"/>
          <w:placeholder>
            <w:docPart w:val="6DF73E330A8B4B008627040A5FB71F6B"/>
          </w:placeholder>
          <w:showingPlcHdr/>
        </w:sdtPr>
        <w:sdtContent>
          <w:r w:rsidR="00566BE8" w:rsidRPr="00F64763">
            <w:rPr>
              <w:color w:val="833C0B" w:themeColor="accent2" w:themeShade="80"/>
              <w:highlight w:val="yellow"/>
              <w:lang w:val="fr-CH"/>
            </w:rPr>
            <w:t>Lieu</w:t>
          </w:r>
        </w:sdtContent>
      </w:sdt>
      <w:r w:rsidR="00E3021F" w:rsidRPr="00E3021F">
        <w:rPr>
          <w:lang w:val="fr-CH"/>
        </w:rPr>
        <w:t xml:space="preserve">, </w:t>
      </w:r>
      <w:sdt>
        <w:sdtPr>
          <w:rPr>
            <w:color w:val="833C0B" w:themeColor="accent2" w:themeShade="80"/>
            <w:lang w:val="fr-CH"/>
          </w:rPr>
          <w:id w:val="-2097162273"/>
          <w:placeholder>
            <w:docPart w:val="00E24A751684456CAA085CAA3AA86520"/>
          </w:placeholder>
          <w:showingPlcHdr/>
        </w:sdtPr>
        <w:sdtContent>
          <w:r w:rsidR="00566BE8" w:rsidRPr="00F64763">
            <w:rPr>
              <w:color w:val="833C0B" w:themeColor="accent2" w:themeShade="80"/>
              <w:highlight w:val="yellow"/>
              <w:lang w:val="fr-CH"/>
            </w:rPr>
            <w:t>durée</w:t>
          </w:r>
        </w:sdtContent>
      </w:sdt>
    </w:p>
    <w:p w14:paraId="27ED37EE" w14:textId="7CC0912B" w:rsidR="00E3021F" w:rsidRPr="00E3021F" w:rsidRDefault="00E3021F" w:rsidP="00C56322">
      <w:pPr>
        <w:tabs>
          <w:tab w:val="left" w:pos="3686"/>
        </w:tabs>
        <w:rPr>
          <w:sz w:val="16"/>
          <w:szCs w:val="16"/>
          <w:lang w:val="fr-CH"/>
        </w:rPr>
      </w:pPr>
      <w:r w:rsidRPr="00E3021F">
        <w:rPr>
          <w:lang w:val="fr-CH"/>
        </w:rPr>
        <w:tab/>
      </w:r>
      <w:r w:rsidRPr="00E3021F">
        <w:rPr>
          <w:sz w:val="16"/>
          <w:szCs w:val="16"/>
          <w:lang w:val="fr-CH"/>
        </w:rPr>
        <w:t>(</w:t>
      </w:r>
      <w:r w:rsidR="00781A33" w:rsidRPr="00781A33">
        <w:rPr>
          <w:sz w:val="16"/>
          <w:szCs w:val="16"/>
          <w:lang w:val="fr-CH"/>
        </w:rPr>
        <w:t>Lors d’une visite chez le médecin pendant les cours CIE, donner le nom du médecin</w:t>
      </w:r>
      <w:r w:rsidRPr="00E3021F">
        <w:rPr>
          <w:sz w:val="16"/>
          <w:szCs w:val="16"/>
          <w:lang w:val="fr-CH"/>
        </w:rPr>
        <w:t>)</w:t>
      </w:r>
    </w:p>
    <w:p w14:paraId="7820684F" w14:textId="77777777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3242A91F" w14:textId="52327727" w:rsidR="00E3021F" w:rsidRPr="00E3021F" w:rsidRDefault="00BE1D3F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Adresse de l’entreprise formatrice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416632275"/>
          <w:placeholder>
            <w:docPart w:val="6A5FF2A9F7024B01B6E96CD5537AE538"/>
          </w:placeholder>
          <w:showingPlcHdr/>
        </w:sdtPr>
        <w:sdtContent>
          <w:r w:rsidR="00AB7633" w:rsidRPr="00F64763">
            <w:rPr>
              <w:color w:val="833C0B" w:themeColor="accent2" w:themeShade="80"/>
              <w:highlight w:val="yellow"/>
              <w:lang w:val="fr-CH"/>
            </w:rPr>
            <w:t>Entreprise</w:t>
          </w:r>
        </w:sdtContent>
      </w:sdt>
    </w:p>
    <w:p w14:paraId="425ED830" w14:textId="07707134" w:rsidR="00E3021F" w:rsidRPr="00E3021F" w:rsidRDefault="00E3021F" w:rsidP="00C56322">
      <w:pPr>
        <w:tabs>
          <w:tab w:val="left" w:pos="3686"/>
        </w:tabs>
        <w:spacing w:after="40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704242548"/>
          <w:placeholder>
            <w:docPart w:val="C2C2DFB3F52A4D6A8CED6956D49E3DC7"/>
          </w:placeholder>
          <w:showingPlcHdr/>
        </w:sdtPr>
        <w:sdtContent>
          <w:r w:rsidR="00AB7633" w:rsidRPr="00F64763">
            <w:rPr>
              <w:color w:val="833C0B" w:themeColor="accent2" w:themeShade="80"/>
              <w:highlight w:val="yellow"/>
              <w:lang w:val="fr-CH"/>
            </w:rPr>
            <w:t>Rue</w:t>
          </w:r>
        </w:sdtContent>
      </w:sdt>
    </w:p>
    <w:p w14:paraId="4B987FAE" w14:textId="540055E7" w:rsidR="00E3021F" w:rsidRPr="00E3021F" w:rsidRDefault="00E3021F" w:rsidP="00C56322">
      <w:pPr>
        <w:tabs>
          <w:tab w:val="left" w:pos="3686"/>
        </w:tabs>
        <w:spacing w:after="40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929730752"/>
          <w:placeholder>
            <w:docPart w:val="94C9C6A37A39405992DFF14A3E771188"/>
          </w:placeholder>
          <w:showingPlcHdr/>
        </w:sdtPr>
        <w:sdtContent>
          <w:r w:rsidR="00AB7633" w:rsidRPr="00F64763">
            <w:rPr>
              <w:color w:val="833C0B" w:themeColor="accent2" w:themeShade="80"/>
              <w:highlight w:val="yellow"/>
              <w:lang w:val="fr-CH"/>
            </w:rPr>
            <w:t>No Postal, lieu</w:t>
          </w:r>
        </w:sdtContent>
      </w:sdt>
    </w:p>
    <w:p w14:paraId="346712AC" w14:textId="24C9707C" w:rsidR="00E3021F" w:rsidRPr="00E3021F" w:rsidRDefault="00E3021F" w:rsidP="00C56322">
      <w:pPr>
        <w:tabs>
          <w:tab w:val="left" w:pos="3686"/>
        </w:tabs>
        <w:spacing w:after="40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977598419"/>
          <w:placeholder>
            <w:docPart w:val="37E75D7735D64A4FBE7C12A611227989"/>
          </w:placeholder>
          <w:showingPlcHdr/>
        </w:sdtPr>
        <w:sdtContent>
          <w:r w:rsidR="00364E9C" w:rsidRPr="00F64763">
            <w:rPr>
              <w:color w:val="833C0B" w:themeColor="accent2" w:themeShade="80"/>
              <w:highlight w:val="yellow"/>
              <w:lang w:val="fr-CH"/>
            </w:rPr>
            <w:t>Tél. du maître d’apprentissage</w:t>
          </w:r>
        </w:sdtContent>
      </w:sdt>
    </w:p>
    <w:p w14:paraId="71442FDE" w14:textId="3A46CF3E" w:rsidR="00E3021F" w:rsidRPr="00E3021F" w:rsidRDefault="00E3021F" w:rsidP="00C56322">
      <w:pPr>
        <w:tabs>
          <w:tab w:val="left" w:pos="3686"/>
        </w:tabs>
        <w:spacing w:after="40"/>
        <w:rPr>
          <w:lang w:val="fr-CH"/>
        </w:rPr>
      </w:pPr>
      <w:r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971660226"/>
          <w:placeholder>
            <w:docPart w:val="FC23C883AC5342E0B755EA41D239B362"/>
          </w:placeholder>
          <w:showingPlcHdr/>
        </w:sdtPr>
        <w:sdtContent>
          <w:r w:rsidR="00485CD0" w:rsidRPr="00F64763">
            <w:rPr>
              <w:color w:val="833C0B" w:themeColor="accent2" w:themeShade="80"/>
              <w:highlight w:val="yellow"/>
              <w:lang w:val="fr-CH"/>
            </w:rPr>
            <w:t>E-Mail du maître d’apprentissage</w:t>
          </w:r>
        </w:sdtContent>
      </w:sdt>
    </w:p>
    <w:p w14:paraId="77C8A5F5" w14:textId="77777777" w:rsidR="00E3021F" w:rsidRPr="00CA5A55" w:rsidRDefault="00E3021F" w:rsidP="004F6337">
      <w:pPr>
        <w:tabs>
          <w:tab w:val="left" w:pos="3686"/>
        </w:tabs>
        <w:rPr>
          <w:lang w:val="fr-CH"/>
        </w:rPr>
      </w:pPr>
    </w:p>
    <w:p w14:paraId="2AE0AAF4" w14:textId="3231EDB8" w:rsidR="00E3021F" w:rsidRPr="00E3021F" w:rsidRDefault="00C56322" w:rsidP="00C56322">
      <w:pPr>
        <w:tabs>
          <w:tab w:val="left" w:pos="3686"/>
        </w:tabs>
        <w:spacing w:after="40"/>
        <w:rPr>
          <w:lang w:val="fr-CH"/>
        </w:rPr>
      </w:pPr>
      <w:r w:rsidRPr="00CA5A55">
        <w:rPr>
          <w:lang w:val="fr-CH"/>
        </w:rPr>
        <w:t>Signature du maître d’apprentissage</w:t>
      </w:r>
      <w:r w:rsidR="00E3021F" w:rsidRPr="00E3021F">
        <w:rPr>
          <w:lang w:val="fr-CH"/>
        </w:rPr>
        <w:tab/>
      </w:r>
      <w:sdt>
        <w:sdtPr>
          <w:rPr>
            <w:color w:val="833C0B" w:themeColor="accent2" w:themeShade="80"/>
            <w:lang w:val="fr-CH"/>
          </w:rPr>
          <w:id w:val="-1026557923"/>
          <w:placeholder>
            <w:docPart w:val="AF5EDE6234534821A6ACFC2507183D66"/>
          </w:placeholder>
          <w:showingPlcHdr/>
        </w:sdtPr>
        <w:sdtContent>
          <w:r w:rsidR="00485CD0" w:rsidRPr="00F64763">
            <w:rPr>
              <w:color w:val="833C0B" w:themeColor="accent2" w:themeShade="80"/>
              <w:highlight w:val="yellow"/>
              <w:lang w:val="fr-CH"/>
            </w:rPr>
            <w:t>Lieu</w:t>
          </w:r>
        </w:sdtContent>
      </w:sdt>
      <w:r w:rsidR="00E3021F" w:rsidRPr="00E3021F">
        <w:rPr>
          <w:lang w:val="fr-CH"/>
        </w:rPr>
        <w:t xml:space="preserve">, </w:t>
      </w:r>
      <w:sdt>
        <w:sdtPr>
          <w:rPr>
            <w:color w:val="833C0B" w:themeColor="accent2" w:themeShade="80"/>
            <w:lang w:val="fr-CH"/>
          </w:rPr>
          <w:id w:val="-794212855"/>
          <w:placeholder>
            <w:docPart w:val="2F35DC33CD264980BDC8A213773BDFF2"/>
          </w:placeholder>
          <w:showingPlcHdr/>
        </w:sdtPr>
        <w:sdtContent>
          <w:r w:rsidR="00485CD0" w:rsidRPr="00F64763">
            <w:rPr>
              <w:color w:val="833C0B" w:themeColor="accent2" w:themeShade="80"/>
              <w:highlight w:val="yellow"/>
              <w:lang w:val="fr-CH"/>
            </w:rPr>
            <w:t>Date</w:t>
          </w:r>
        </w:sdtContent>
      </w:sdt>
    </w:p>
    <w:p w14:paraId="24F6BE75" w14:textId="77777777" w:rsidR="00E3021F" w:rsidRPr="00CA5A55" w:rsidRDefault="00E3021F" w:rsidP="00C56322">
      <w:pPr>
        <w:tabs>
          <w:tab w:val="left" w:pos="3686"/>
          <w:tab w:val="right" w:leader="dot" w:pos="6521"/>
        </w:tabs>
        <w:rPr>
          <w:lang w:val="fr-CH"/>
        </w:rPr>
      </w:pPr>
    </w:p>
    <w:p w14:paraId="65249E04" w14:textId="77777777" w:rsidR="00E3021F" w:rsidRPr="00CA5A55" w:rsidRDefault="00E3021F" w:rsidP="00C56322">
      <w:pPr>
        <w:tabs>
          <w:tab w:val="left" w:pos="3686"/>
          <w:tab w:val="right" w:leader="dot" w:pos="6521"/>
        </w:tabs>
        <w:rPr>
          <w:lang w:val="fr-CH"/>
        </w:rPr>
      </w:pPr>
    </w:p>
    <w:p w14:paraId="0D856EED" w14:textId="48CEEC40" w:rsidR="00E3021F" w:rsidRPr="00CA5A55" w:rsidRDefault="00E3021F" w:rsidP="00C56322">
      <w:pPr>
        <w:tabs>
          <w:tab w:val="left" w:pos="3686"/>
          <w:tab w:val="right" w:leader="dot" w:pos="6521"/>
        </w:tabs>
        <w:rPr>
          <w:lang w:val="fr-CH"/>
        </w:rPr>
      </w:pPr>
      <w:r w:rsidRPr="00E3021F">
        <w:rPr>
          <w:lang w:val="fr-CH"/>
        </w:rPr>
        <w:tab/>
      </w:r>
      <w:r w:rsidRPr="00E3021F">
        <w:rPr>
          <w:lang w:val="fr-CH"/>
        </w:rPr>
        <w:tab/>
      </w:r>
    </w:p>
    <w:p w14:paraId="3B36555E" w14:textId="77777777" w:rsidR="00E3021F" w:rsidRPr="004F6337" w:rsidRDefault="00E3021F" w:rsidP="004F6337">
      <w:pPr>
        <w:tabs>
          <w:tab w:val="left" w:pos="3686"/>
        </w:tabs>
        <w:rPr>
          <w:lang w:val="fr-CH"/>
        </w:rPr>
      </w:pPr>
    </w:p>
    <w:p w14:paraId="0295EBD4" w14:textId="62380E40" w:rsidR="00E3021F" w:rsidRPr="00E3021F" w:rsidRDefault="003108E6" w:rsidP="00E3021F">
      <w:pPr>
        <w:pBdr>
          <w:bottom w:val="single" w:sz="4" w:space="1" w:color="auto"/>
        </w:pBdr>
        <w:spacing w:before="120"/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</w:pPr>
      <w:r w:rsidRPr="00CA5A55"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  <w:t>D</w:t>
      </w:r>
      <w:r w:rsidRPr="00CA5A55"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  <w:t>écision</w:t>
      </w:r>
      <w:r w:rsidR="00E3021F" w:rsidRPr="00E3021F"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  <w:t xml:space="preserve"> </w:t>
      </w:r>
      <w:r w:rsidRPr="00CA5A55">
        <w:rPr>
          <w:rFonts w:eastAsiaTheme="majorEastAsia" w:cstheme="majorBidi"/>
          <w:b/>
          <w:spacing w:val="-10"/>
          <w:kern w:val="28"/>
          <w:sz w:val="24"/>
          <w:szCs w:val="56"/>
          <w:lang w:val="fr-CH"/>
        </w:rPr>
        <w:t>CIFIM</w:t>
      </w:r>
    </w:p>
    <w:p w14:paraId="757852C4" w14:textId="77777777" w:rsidR="00E3021F" w:rsidRPr="00CA5A55" w:rsidRDefault="00E3021F" w:rsidP="00E3021F">
      <w:pPr>
        <w:tabs>
          <w:tab w:val="left" w:pos="3402"/>
        </w:tabs>
        <w:rPr>
          <w:lang w:val="fr-CH"/>
        </w:rPr>
      </w:pPr>
    </w:p>
    <w:p w14:paraId="1FE70777" w14:textId="2246559D" w:rsidR="00E3021F" w:rsidRPr="00E3021F" w:rsidRDefault="0090270A" w:rsidP="00C56322">
      <w:pPr>
        <w:tabs>
          <w:tab w:val="left" w:pos="3686"/>
        </w:tabs>
        <w:rPr>
          <w:lang w:val="fr-CH"/>
        </w:rPr>
      </w:pPr>
      <w:r w:rsidRPr="00CA5A55">
        <w:rPr>
          <w:lang w:val="fr-CH"/>
        </w:rPr>
        <w:lastRenderedPageBreak/>
        <w:t>La demande a été</w:t>
      </w:r>
      <w:r w:rsidR="00E3021F" w:rsidRPr="00E3021F">
        <w:rPr>
          <w:lang w:val="fr-CH"/>
        </w:rPr>
        <w:tab/>
      </w:r>
      <w:sdt>
        <w:sdtPr>
          <w:rPr>
            <w:lang w:val="fr-CH"/>
          </w:rPr>
          <w:id w:val="-202215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21F" w:rsidRPr="00E3021F">
            <w:rPr>
              <w:rFonts w:eastAsia="MS Gothic"/>
              <w:lang w:val="fr-CH"/>
            </w:rPr>
            <w:t>☐</w:t>
          </w:r>
        </w:sdtContent>
      </w:sdt>
      <w:r w:rsidR="00E3021F" w:rsidRPr="00E3021F">
        <w:rPr>
          <w:lang w:val="fr-CH"/>
        </w:rPr>
        <w:t xml:space="preserve">   </w:t>
      </w:r>
      <w:sdt>
        <w:sdtPr>
          <w:rPr>
            <w:lang w:val="fr-CH"/>
          </w:rPr>
          <w:id w:val="2048875465"/>
          <w:placeholder>
            <w:docPart w:val="501FD759308242659C4C55FCB5D83C45"/>
          </w:placeholder>
          <w:dropDownList>
            <w:listItem w:displayText="acceptée" w:value="acceptée"/>
            <w:listItem w:displayText="non acceptée" w:value="non acceptée"/>
          </w:dropDownList>
        </w:sdtPr>
        <w:sdtContent>
          <w:r w:rsidR="0030292B" w:rsidRPr="00CA5A55">
            <w:rPr>
              <w:lang w:val="fr-CH"/>
            </w:rPr>
            <w:t>acceptée</w:t>
          </w:r>
        </w:sdtContent>
      </w:sdt>
    </w:p>
    <w:p w14:paraId="7D1631E6" w14:textId="4AFB037A" w:rsidR="00E3021F" w:rsidRPr="00E3021F" w:rsidRDefault="00E3021F" w:rsidP="00C56322">
      <w:pPr>
        <w:tabs>
          <w:tab w:val="left" w:pos="3686"/>
        </w:tabs>
        <w:rPr>
          <w:lang w:val="fr-CH"/>
        </w:rPr>
      </w:pPr>
      <w:r w:rsidRPr="00E3021F">
        <w:rPr>
          <w:lang w:val="fr-CH"/>
        </w:rPr>
        <w:tab/>
      </w:r>
      <w:sdt>
        <w:sdtPr>
          <w:rPr>
            <w:lang w:val="fr-CH"/>
          </w:rPr>
          <w:id w:val="-205576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021F">
            <w:rPr>
              <w:rFonts w:eastAsia="MS Gothic"/>
              <w:lang w:val="fr-CH"/>
            </w:rPr>
            <w:t>☐</w:t>
          </w:r>
        </w:sdtContent>
      </w:sdt>
      <w:r w:rsidRPr="00E3021F">
        <w:rPr>
          <w:lang w:val="fr-CH"/>
        </w:rPr>
        <w:t xml:space="preserve">   </w:t>
      </w:r>
      <w:sdt>
        <w:sdtPr>
          <w:rPr>
            <w:lang w:val="fr-CH"/>
          </w:rPr>
          <w:id w:val="1042399543"/>
          <w:placeholder>
            <w:docPart w:val="61F52939B977462791E3B4844096E5B5"/>
          </w:placeholder>
          <w:dropDownList>
            <w:listItem w:displayText="acceptée" w:value="acceptée"/>
            <w:listItem w:displayText="non acceptée" w:value="non acceptée"/>
          </w:dropDownList>
        </w:sdtPr>
        <w:sdtContent>
          <w:r w:rsidR="0030292B" w:rsidRPr="00CA5A55">
            <w:rPr>
              <w:lang w:val="fr-CH"/>
            </w:rPr>
            <w:t>non acceptée</w:t>
          </w:r>
        </w:sdtContent>
      </w:sdt>
    </w:p>
    <w:p w14:paraId="7EF40B40" w14:textId="77777777" w:rsidR="00E3021F" w:rsidRPr="00CA5A55" w:rsidRDefault="00E3021F" w:rsidP="00C56322">
      <w:pPr>
        <w:tabs>
          <w:tab w:val="left" w:pos="3686"/>
          <w:tab w:val="right" w:leader="dot" w:pos="9921"/>
        </w:tabs>
        <w:spacing w:after="120"/>
        <w:rPr>
          <w:lang w:val="fr-CH"/>
        </w:rPr>
      </w:pPr>
    </w:p>
    <w:p w14:paraId="2E9A5900" w14:textId="6880DCA6" w:rsidR="00E3021F" w:rsidRPr="00E3021F" w:rsidRDefault="005651E7" w:rsidP="00C56322">
      <w:pPr>
        <w:tabs>
          <w:tab w:val="left" w:pos="3686"/>
          <w:tab w:val="right" w:leader="dot" w:pos="9921"/>
        </w:tabs>
        <w:spacing w:after="120"/>
        <w:rPr>
          <w:lang w:val="fr-CH"/>
        </w:rPr>
      </w:pPr>
      <w:r w:rsidRPr="00CA5A55">
        <w:rPr>
          <w:lang w:val="fr-CH"/>
        </w:rPr>
        <w:t>Remarques / engagement</w:t>
      </w:r>
      <w:r w:rsidR="00E3021F" w:rsidRPr="00E3021F">
        <w:rPr>
          <w:lang w:val="fr-CH"/>
        </w:rPr>
        <w:t xml:space="preserve"> </w:t>
      </w:r>
      <w:r w:rsidR="00E3021F" w:rsidRPr="00E3021F">
        <w:rPr>
          <w:lang w:val="fr-CH"/>
        </w:rPr>
        <w:tab/>
      </w:r>
      <w:r w:rsidR="00E3021F" w:rsidRPr="00E3021F">
        <w:rPr>
          <w:lang w:val="fr-CH"/>
        </w:rPr>
        <w:tab/>
      </w:r>
    </w:p>
    <w:p w14:paraId="725527B8" w14:textId="77777777" w:rsidR="00E3021F" w:rsidRPr="00E3021F" w:rsidRDefault="00E3021F" w:rsidP="00C56322">
      <w:pPr>
        <w:tabs>
          <w:tab w:val="left" w:pos="3686"/>
          <w:tab w:val="right" w:leader="dot" w:pos="9921"/>
        </w:tabs>
        <w:spacing w:after="120"/>
        <w:rPr>
          <w:lang w:val="fr-CH"/>
        </w:rPr>
      </w:pPr>
      <w:r w:rsidRPr="00E3021F">
        <w:rPr>
          <w:lang w:val="fr-CH"/>
        </w:rPr>
        <w:tab/>
      </w:r>
      <w:r w:rsidRPr="00E3021F">
        <w:rPr>
          <w:lang w:val="fr-CH"/>
        </w:rPr>
        <w:tab/>
      </w:r>
    </w:p>
    <w:p w14:paraId="47E1AC10" w14:textId="77777777" w:rsidR="00E3021F" w:rsidRPr="00E3021F" w:rsidRDefault="00E3021F" w:rsidP="00C56322">
      <w:pPr>
        <w:tabs>
          <w:tab w:val="left" w:pos="3686"/>
          <w:tab w:val="right" w:leader="dot" w:pos="9921"/>
        </w:tabs>
        <w:spacing w:after="120"/>
        <w:rPr>
          <w:lang w:val="fr-CH"/>
        </w:rPr>
      </w:pPr>
      <w:r w:rsidRPr="00E3021F">
        <w:rPr>
          <w:lang w:val="fr-CH"/>
        </w:rPr>
        <w:tab/>
      </w:r>
      <w:r w:rsidRPr="00E3021F">
        <w:rPr>
          <w:lang w:val="fr-CH"/>
        </w:rPr>
        <w:tab/>
      </w:r>
    </w:p>
    <w:p w14:paraId="5A61DE81" w14:textId="12B65EEB" w:rsidR="00E3021F" w:rsidRDefault="00E3021F" w:rsidP="00C56322">
      <w:pPr>
        <w:tabs>
          <w:tab w:val="left" w:leader="dot" w:pos="709"/>
          <w:tab w:val="right" w:leader="dot" w:pos="2835"/>
          <w:tab w:val="left" w:pos="3686"/>
          <w:tab w:val="left" w:pos="5245"/>
          <w:tab w:val="right" w:leader="dot" w:pos="9900"/>
        </w:tabs>
        <w:spacing w:after="20"/>
        <w:rPr>
          <w:bCs/>
          <w:lang w:val="fr-CH"/>
        </w:rPr>
      </w:pPr>
    </w:p>
    <w:p w14:paraId="79641CD5" w14:textId="77777777" w:rsidR="00E06EE2" w:rsidRPr="00CA5A55" w:rsidRDefault="00E06EE2" w:rsidP="00C56322">
      <w:pPr>
        <w:tabs>
          <w:tab w:val="left" w:leader="dot" w:pos="709"/>
          <w:tab w:val="right" w:leader="dot" w:pos="2835"/>
          <w:tab w:val="left" w:pos="3686"/>
          <w:tab w:val="left" w:pos="5245"/>
          <w:tab w:val="right" w:leader="dot" w:pos="9900"/>
        </w:tabs>
        <w:spacing w:after="20"/>
        <w:rPr>
          <w:bCs/>
          <w:lang w:val="fr-CH"/>
        </w:rPr>
      </w:pPr>
    </w:p>
    <w:p w14:paraId="48F02C03" w14:textId="00DDF807" w:rsidR="00460E2F" w:rsidRPr="00CA5A55" w:rsidRDefault="0028630B" w:rsidP="00E06EE2">
      <w:pPr>
        <w:tabs>
          <w:tab w:val="left" w:leader="dot" w:pos="709"/>
          <w:tab w:val="right" w:leader="dot" w:pos="2835"/>
          <w:tab w:val="left" w:pos="3686"/>
          <w:tab w:val="left" w:pos="5245"/>
          <w:tab w:val="right" w:leader="dot" w:pos="9900"/>
        </w:tabs>
        <w:spacing w:after="20"/>
        <w:rPr>
          <w:lang w:val="fr-CH"/>
        </w:rPr>
      </w:pPr>
      <w:r w:rsidRPr="00CA5A55">
        <w:rPr>
          <w:bCs/>
          <w:lang w:val="fr-CH"/>
        </w:rPr>
        <w:t>Date</w:t>
      </w:r>
      <w:r w:rsidR="00E3021F" w:rsidRPr="00E3021F">
        <w:rPr>
          <w:bCs/>
          <w:lang w:val="fr-CH"/>
        </w:rPr>
        <w:tab/>
      </w:r>
      <w:r w:rsidR="00E3021F" w:rsidRPr="00E3021F">
        <w:rPr>
          <w:bCs/>
          <w:lang w:val="fr-CH"/>
        </w:rPr>
        <w:tab/>
      </w:r>
      <w:r w:rsidR="00E3021F" w:rsidRPr="00E3021F">
        <w:rPr>
          <w:bCs/>
          <w:lang w:val="fr-CH"/>
        </w:rPr>
        <w:tab/>
      </w:r>
      <w:r w:rsidR="00F435C2" w:rsidRPr="00CA5A55">
        <w:rPr>
          <w:bCs/>
          <w:lang w:val="fr-CH"/>
        </w:rPr>
        <w:t>Signature CIFIM</w:t>
      </w:r>
      <w:r w:rsidR="00E3021F" w:rsidRPr="00E3021F">
        <w:rPr>
          <w:bCs/>
          <w:lang w:val="fr-CH"/>
        </w:rPr>
        <w:tab/>
      </w:r>
      <w:r w:rsidR="00E3021F" w:rsidRPr="00E3021F">
        <w:rPr>
          <w:bCs/>
          <w:lang w:val="fr-CH"/>
        </w:rPr>
        <w:tab/>
      </w:r>
    </w:p>
    <w:sectPr w:rsidR="00460E2F" w:rsidRPr="00CA5A55" w:rsidSect="00B43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9E40" w14:textId="77777777" w:rsidR="00771A59" w:rsidRDefault="00771A59">
      <w:r>
        <w:separator/>
      </w:r>
    </w:p>
  </w:endnote>
  <w:endnote w:type="continuationSeparator" w:id="0">
    <w:p w14:paraId="56B2675C" w14:textId="77777777" w:rsidR="00771A59" w:rsidRDefault="0077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249" w14:textId="77777777" w:rsidR="003843A3" w:rsidRDefault="00384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B24210" w:rsidRPr="0033325E" w14:paraId="3C7D9F09" w14:textId="77777777" w:rsidTr="00FE79E5">
      <w:tc>
        <w:tcPr>
          <w:tcW w:w="3303" w:type="dxa"/>
        </w:tcPr>
        <w:p w14:paraId="3CD556B9" w14:textId="77777777" w:rsidR="00B24210" w:rsidRPr="0033325E" w:rsidRDefault="00B24210" w:rsidP="00B24210">
          <w:pPr>
            <w:pStyle w:val="Fuzeile"/>
            <w:tabs>
              <w:tab w:val="clear" w:pos="4536"/>
              <w:tab w:val="center" w:pos="1520"/>
            </w:tabs>
            <w:rPr>
              <w:sz w:val="16"/>
              <w:szCs w:val="16"/>
              <w:lang w:val="fr-CH"/>
            </w:rPr>
          </w:pPr>
          <w:bookmarkStart w:id="0" w:name="_Hlk27755639"/>
          <w:bookmarkStart w:id="1" w:name="_Hlk27755638"/>
          <w:proofErr w:type="spellStart"/>
          <w:r w:rsidRPr="0033325E">
            <w:rPr>
              <w:sz w:val="16"/>
              <w:szCs w:val="16"/>
              <w:lang w:val="fr-CH"/>
            </w:rPr>
            <w:t>Datum</w:t>
          </w:r>
          <w:proofErr w:type="spellEnd"/>
          <w:r w:rsidRPr="0033325E">
            <w:rPr>
              <w:sz w:val="16"/>
              <w:szCs w:val="16"/>
              <w:lang w:val="fr-CH"/>
            </w:rPr>
            <w:t>, Version, GS IGMIB</w:t>
          </w:r>
        </w:p>
      </w:tc>
      <w:tc>
        <w:tcPr>
          <w:tcW w:w="3304" w:type="dxa"/>
        </w:tcPr>
        <w:p w14:paraId="5F6CDD8F" w14:textId="77777777" w:rsidR="00B24210" w:rsidRPr="0033325E" w:rsidRDefault="00B24210" w:rsidP="00B24210">
          <w:pPr>
            <w:pStyle w:val="Fuzeile"/>
            <w:tabs>
              <w:tab w:val="clear" w:pos="4536"/>
              <w:tab w:val="center" w:pos="1520"/>
            </w:tabs>
            <w:jc w:val="center"/>
            <w:rPr>
              <w:sz w:val="16"/>
              <w:szCs w:val="16"/>
              <w:lang w:val="fr-CH"/>
            </w:rPr>
          </w:pPr>
          <w:r w:rsidRPr="0033325E">
            <w:rPr>
              <w:sz w:val="16"/>
              <w:szCs w:val="16"/>
              <w:lang w:val="fr-CH"/>
            </w:rPr>
            <w:t>IGMIB</w:t>
          </w:r>
        </w:p>
      </w:tc>
      <w:tc>
        <w:tcPr>
          <w:tcW w:w="3304" w:type="dxa"/>
        </w:tcPr>
        <w:sdt>
          <w:sdtPr>
            <w:rPr>
              <w:sz w:val="16"/>
              <w:szCs w:val="16"/>
              <w:lang w:val="fr-CH"/>
            </w:rPr>
            <w:id w:val="-9635107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  <w:lang w:val="fr-CH"/>
                </w:rPr>
                <w:id w:val="197092742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E7C956E" w14:textId="77777777" w:rsidR="00B24210" w:rsidRPr="0033325E" w:rsidRDefault="00B24210" w:rsidP="00B24210">
                  <w:pPr>
                    <w:pStyle w:val="Fuzeile"/>
                    <w:tabs>
                      <w:tab w:val="clear" w:pos="4536"/>
                      <w:tab w:val="center" w:pos="1520"/>
                    </w:tabs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33325E">
                    <w:rPr>
                      <w:sz w:val="16"/>
                      <w:szCs w:val="16"/>
                      <w:lang w:val="fr-CH"/>
                    </w:rPr>
                    <w:t xml:space="preserve">page </w: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begin"/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instrText>PAGE</w:instrTex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t>1</w: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end"/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t xml:space="preserve"> de </w: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begin"/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instrText>NUMPAGES</w:instrTex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separate"/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t>2</w:t>
                  </w:r>
                  <w:r w:rsidRPr="0033325E">
                    <w:rPr>
                      <w:sz w:val="16"/>
                      <w:szCs w:val="16"/>
                      <w:lang w:val="fr-CH"/>
                    </w:rPr>
                    <w:fldChar w:fldCharType="end"/>
                  </w:r>
                </w:p>
              </w:sdtContent>
            </w:sdt>
          </w:sdtContent>
        </w:sdt>
      </w:tc>
    </w:tr>
    <w:bookmarkEnd w:id="0"/>
    <w:bookmarkEnd w:id="1"/>
  </w:tbl>
  <w:p w14:paraId="3A4B02B2" w14:textId="77777777" w:rsidR="006A5039" w:rsidRPr="0033325E" w:rsidRDefault="006A5039" w:rsidP="00093772">
    <w:pPr>
      <w:pStyle w:val="Fuzeile"/>
      <w:rPr>
        <w:sz w:val="16"/>
        <w:szCs w:val="16"/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5" w:themeShade="80"/>
        <w:sz w:val="16"/>
        <w:szCs w:val="16"/>
        <w:lang w:val="fr-CH"/>
      </w:rPr>
      <w:id w:val="114000862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sdt>
        <w:sdtPr>
          <w:rPr>
            <w:color w:val="1F4E79" w:themeColor="accent5" w:themeShade="80"/>
            <w:sz w:val="16"/>
            <w:szCs w:val="16"/>
            <w:lang w:val="fr-CH"/>
          </w:rPr>
          <w:id w:val="-563719288"/>
          <w:docPartObj>
            <w:docPartGallery w:val="Page Numbers (Top of Page)"/>
            <w:docPartUnique/>
          </w:docPartObj>
        </w:sdtPr>
        <w:sdtEndPr>
          <w:rPr>
            <w:color w:val="1F3864" w:themeColor="accent1" w:themeShade="80"/>
          </w:rPr>
        </w:sdtEndPr>
        <w:sdtContent>
          <w:tbl>
            <w:tblPr>
              <w:tblStyle w:val="Tabellenraster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3304"/>
              <w:gridCol w:w="3304"/>
            </w:tblGrid>
            <w:tr w:rsidR="00565FCC" w:rsidRPr="0033325E" w14:paraId="66E02BA3" w14:textId="77777777" w:rsidTr="00F76229">
              <w:tc>
                <w:tcPr>
                  <w:tcW w:w="3303" w:type="dxa"/>
                </w:tcPr>
                <w:p w14:paraId="061216B4" w14:textId="77777777" w:rsidR="00460E2F" w:rsidRPr="0033325E" w:rsidRDefault="00460E2F" w:rsidP="00B24210">
                  <w:pPr>
                    <w:pStyle w:val="Fuzeile"/>
                    <w:tabs>
                      <w:tab w:val="clear" w:pos="4536"/>
                      <w:tab w:val="center" w:pos="1520"/>
                    </w:tabs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</w:pPr>
                  <w:proofErr w:type="spellStart"/>
                  <w:r w:rsidRPr="0033325E"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  <w:t>Datum</w:t>
                  </w:r>
                  <w:proofErr w:type="spellEnd"/>
                  <w:r w:rsidRPr="0033325E"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  <w:t>, Version, GS IGMIB</w:t>
                  </w:r>
                </w:p>
              </w:tc>
              <w:tc>
                <w:tcPr>
                  <w:tcW w:w="3304" w:type="dxa"/>
                </w:tcPr>
                <w:p w14:paraId="7EFDA52B" w14:textId="77777777" w:rsidR="00460E2F" w:rsidRPr="0033325E" w:rsidRDefault="00460E2F" w:rsidP="00460E2F">
                  <w:pPr>
                    <w:pStyle w:val="Fuzeile"/>
                    <w:tabs>
                      <w:tab w:val="clear" w:pos="4536"/>
                      <w:tab w:val="center" w:pos="1520"/>
                    </w:tabs>
                    <w:jc w:val="center"/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</w:pPr>
                  <w:r w:rsidRPr="0033325E"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  <w:t>IGMIB</w:t>
                  </w:r>
                </w:p>
              </w:tc>
              <w:tc>
                <w:tcPr>
                  <w:tcW w:w="3304" w:type="dxa"/>
                </w:tcPr>
                <w:sdt>
                  <w:sdtPr>
                    <w:rPr>
                      <w:color w:val="1F4E79" w:themeColor="accent5" w:themeShade="80"/>
                      <w:sz w:val="16"/>
                      <w:szCs w:val="16"/>
                      <w:lang w:val="fr-CH"/>
                    </w:rPr>
                    <w:id w:val="-1312553082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color w:val="1F4E79" w:themeColor="accent5" w:themeShade="80"/>
                          <w:sz w:val="16"/>
                          <w:szCs w:val="16"/>
                          <w:lang w:val="fr-CH"/>
                        </w:rPr>
                        <w:id w:val="-1798825296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63B66226" w14:textId="77777777" w:rsidR="00460E2F" w:rsidRPr="0033325E" w:rsidRDefault="004D2B89" w:rsidP="00B24210">
                          <w:pPr>
                            <w:pStyle w:val="Fuzeile"/>
                            <w:tabs>
                              <w:tab w:val="clear" w:pos="4536"/>
                              <w:tab w:val="center" w:pos="1520"/>
                            </w:tabs>
                            <w:jc w:val="right"/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</w:pP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t xml:space="preserve">page </w: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begin"/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instrText>PAGE</w:instrTex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separate"/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t>1</w: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end"/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t xml:space="preserve"> de </w: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begin"/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instrText>NUMPAGES</w:instrTex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separate"/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t>2</w:t>
                          </w:r>
                          <w:r w:rsidRPr="0033325E">
                            <w:rPr>
                              <w:color w:val="1F4E79" w:themeColor="accent5" w:themeShade="80"/>
                              <w:sz w:val="16"/>
                              <w:szCs w:val="16"/>
                              <w:lang w:val="fr-CH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tc>
            </w:tr>
          </w:tbl>
          <w:p w14:paraId="40F6F244" w14:textId="670C25AF" w:rsidR="00AD3DFB" w:rsidRPr="0033325E" w:rsidRDefault="004F6337" w:rsidP="00460E2F">
            <w:pPr>
              <w:pStyle w:val="Fu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fr-CH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3958" w14:textId="77777777" w:rsidR="00771A59" w:rsidRDefault="00771A59">
      <w:r>
        <w:separator/>
      </w:r>
    </w:p>
  </w:footnote>
  <w:footnote w:type="continuationSeparator" w:id="0">
    <w:p w14:paraId="2A7E7C7C" w14:textId="77777777" w:rsidR="00771A59" w:rsidRDefault="0077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BC29" w14:textId="77777777" w:rsidR="003843A3" w:rsidRDefault="00384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CD2C" w14:textId="77777777" w:rsidR="00093772" w:rsidRPr="0033325E" w:rsidRDefault="003843A3" w:rsidP="00B438D1">
    <w:pPr>
      <w:jc w:val="right"/>
      <w:rPr>
        <w:color w:val="1F4E79" w:themeColor="accent5" w:themeShade="80"/>
        <w:lang w:val="fr-CH"/>
      </w:rPr>
    </w:pPr>
    <w:r>
      <w:rPr>
        <w:noProof/>
        <w:color w:val="1F4E79" w:themeColor="accent5" w:themeShade="80"/>
        <w:lang w:val="fr-CH"/>
      </w:rPr>
      <w:drawing>
        <wp:anchor distT="0" distB="0" distL="114300" distR="114300" simplePos="0" relativeHeight="251662336" behindDoc="0" locked="0" layoutInCell="1" allowOverlap="1" wp14:anchorId="5DDBBAEC" wp14:editId="519EE346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299835" cy="617855"/>
          <wp:effectExtent l="0" t="0" r="5715" b="0"/>
          <wp:wrapThrough wrapText="bothSides">
            <wp:wrapPolygon edited="0">
              <wp:start x="131" y="0"/>
              <wp:lineTo x="0" y="1998"/>
              <wp:lineTo x="0" y="7992"/>
              <wp:lineTo x="457" y="10656"/>
              <wp:lineTo x="0" y="13986"/>
              <wp:lineTo x="0" y="17316"/>
              <wp:lineTo x="784" y="20645"/>
              <wp:lineTo x="1959" y="20645"/>
              <wp:lineTo x="21554" y="13320"/>
              <wp:lineTo x="21554" y="11322"/>
              <wp:lineTo x="7446" y="9990"/>
              <wp:lineTo x="7446" y="0"/>
              <wp:lineTo x="849" y="0"/>
              <wp:lineTo x="131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9F15C1" w14:textId="77777777" w:rsidR="00093772" w:rsidRPr="0033325E" w:rsidRDefault="00093772" w:rsidP="00B438D1">
    <w:pPr>
      <w:jc w:val="right"/>
      <w:rPr>
        <w:color w:val="1F4E79" w:themeColor="accent5" w:themeShade="80"/>
        <w:lang w:val="fr-CH"/>
      </w:rPr>
    </w:pPr>
  </w:p>
  <w:p w14:paraId="39128839" w14:textId="77777777" w:rsidR="00093772" w:rsidRPr="003843A3" w:rsidRDefault="00093772" w:rsidP="00B438D1">
    <w:pPr>
      <w:jc w:val="right"/>
      <w:rPr>
        <w:b/>
        <w:bCs/>
        <w:color w:val="1F4E79" w:themeColor="accent5" w:themeShade="80"/>
        <w:lang w:val="fr-CH"/>
      </w:rPr>
    </w:pPr>
  </w:p>
  <w:p w14:paraId="1700B6F8" w14:textId="77777777" w:rsidR="00B438D1" w:rsidRPr="0033325E" w:rsidRDefault="00B438D1" w:rsidP="00B438D1">
    <w:pPr>
      <w:jc w:val="right"/>
      <w:rPr>
        <w:color w:val="1F4E79" w:themeColor="accent5" w:themeShade="80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27C" w14:textId="77777777" w:rsidR="007E7F31" w:rsidRPr="003843A3" w:rsidRDefault="003843A3" w:rsidP="007E7F31">
    <w:pPr>
      <w:jc w:val="right"/>
      <w:rPr>
        <w:lang w:val="fr-CH"/>
      </w:rPr>
    </w:pPr>
    <w:r w:rsidRPr="003843A3">
      <w:rPr>
        <w:noProof/>
        <w:lang w:val="fr-CH"/>
      </w:rPr>
      <w:drawing>
        <wp:anchor distT="0" distB="0" distL="114300" distR="114300" simplePos="0" relativeHeight="251661312" behindDoc="0" locked="0" layoutInCell="1" allowOverlap="1" wp14:anchorId="5781D1B7" wp14:editId="2A5738CA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299835" cy="61785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128C36" w14:textId="77777777" w:rsidR="007E7F31" w:rsidRPr="003843A3" w:rsidRDefault="007E7F31" w:rsidP="007E7F31">
    <w:pPr>
      <w:jc w:val="right"/>
      <w:rPr>
        <w:lang w:val="fr-CH"/>
      </w:rPr>
    </w:pPr>
  </w:p>
  <w:p w14:paraId="2B99D58D" w14:textId="77777777" w:rsidR="007E7F31" w:rsidRPr="003843A3" w:rsidRDefault="007E7F31" w:rsidP="007E7F31">
    <w:pPr>
      <w:jc w:val="right"/>
      <w:rPr>
        <w:lang w:val="fr-CH"/>
      </w:rPr>
    </w:pPr>
  </w:p>
  <w:p w14:paraId="47A24535" w14:textId="77777777" w:rsidR="008D7516" w:rsidRPr="003843A3" w:rsidRDefault="00565FCC" w:rsidP="008D7516">
    <w:pPr>
      <w:jc w:val="right"/>
      <w:rPr>
        <w:sz w:val="18"/>
        <w:szCs w:val="18"/>
        <w:lang w:val="it-CH"/>
      </w:rPr>
    </w:pPr>
    <w:r w:rsidRPr="003843A3">
      <w:rPr>
        <w:sz w:val="18"/>
        <w:szCs w:val="18"/>
        <w:lang w:val="it-CH"/>
      </w:rPr>
      <w:t>CIFIM-FFP</w:t>
    </w:r>
    <w:r w:rsidR="008D7516" w:rsidRPr="003843A3">
      <w:rPr>
        <w:sz w:val="18"/>
        <w:szCs w:val="18"/>
        <w:lang w:val="it-CH"/>
      </w:rPr>
      <w:t xml:space="preserve">, c/o Elin Office </w:t>
    </w:r>
    <w:r w:rsidR="004D2B89" w:rsidRPr="003843A3">
      <w:rPr>
        <w:sz w:val="18"/>
        <w:szCs w:val="18"/>
        <w:lang w:val="it-CH"/>
      </w:rPr>
      <w:t>SA</w:t>
    </w:r>
  </w:p>
  <w:p w14:paraId="3745EAEE" w14:textId="77777777" w:rsidR="008D7516" w:rsidRPr="003843A3" w:rsidRDefault="008D7516" w:rsidP="008D7516">
    <w:pPr>
      <w:jc w:val="right"/>
      <w:rPr>
        <w:sz w:val="18"/>
        <w:szCs w:val="18"/>
        <w:lang w:val="fr-CH"/>
      </w:rPr>
    </w:pPr>
    <w:r w:rsidRPr="003843A3">
      <w:rPr>
        <w:sz w:val="18"/>
        <w:szCs w:val="18"/>
        <w:lang w:val="it-CH"/>
      </w:rPr>
      <w:tab/>
    </w:r>
    <w:r w:rsidRPr="003843A3">
      <w:rPr>
        <w:sz w:val="18"/>
        <w:szCs w:val="18"/>
        <w:lang w:val="fr-CH"/>
      </w:rPr>
      <w:t>Nordring 10a, 3013 Bern</w:t>
    </w:r>
    <w:r w:rsidR="004D2B89" w:rsidRPr="003843A3">
      <w:rPr>
        <w:sz w:val="18"/>
        <w:szCs w:val="18"/>
        <w:lang w:val="fr-CH"/>
      </w:rPr>
      <w:t>e</w:t>
    </w:r>
  </w:p>
  <w:p w14:paraId="10527CCA" w14:textId="77777777" w:rsidR="008D7516" w:rsidRPr="003843A3" w:rsidRDefault="008D7516" w:rsidP="008D7516">
    <w:pPr>
      <w:jc w:val="right"/>
      <w:rPr>
        <w:sz w:val="18"/>
        <w:szCs w:val="18"/>
        <w:lang w:val="fr-CH"/>
      </w:rPr>
    </w:pPr>
    <w:r w:rsidRPr="003843A3">
      <w:rPr>
        <w:sz w:val="18"/>
        <w:szCs w:val="18"/>
        <w:lang w:val="fr-CH"/>
      </w:rPr>
      <w:tab/>
      <w:t>031 313 20 00</w:t>
    </w:r>
  </w:p>
  <w:p w14:paraId="4789FA12" w14:textId="77777777" w:rsidR="008D7516" w:rsidRPr="003843A3" w:rsidRDefault="008D7516" w:rsidP="008D7516">
    <w:pPr>
      <w:jc w:val="right"/>
      <w:rPr>
        <w:sz w:val="18"/>
        <w:szCs w:val="18"/>
        <w:lang w:val="fr-CH"/>
      </w:rPr>
    </w:pPr>
    <w:r w:rsidRPr="003843A3">
      <w:rPr>
        <w:sz w:val="18"/>
        <w:szCs w:val="18"/>
        <w:lang w:val="fr-CH"/>
      </w:rPr>
      <w:tab/>
      <w:t>info@igmib-bbf.ch</w:t>
    </w:r>
  </w:p>
  <w:p w14:paraId="134B5038" w14:textId="77777777" w:rsidR="005517D5" w:rsidRPr="003843A3" w:rsidRDefault="008D7516" w:rsidP="008D7516">
    <w:pPr>
      <w:jc w:val="right"/>
      <w:rPr>
        <w:sz w:val="18"/>
        <w:szCs w:val="18"/>
        <w:lang w:val="fr-CH"/>
      </w:rPr>
    </w:pPr>
    <w:r w:rsidRPr="003843A3">
      <w:rPr>
        <w:sz w:val="18"/>
        <w:szCs w:val="18"/>
        <w:lang w:val="fr-CH"/>
      </w:rPr>
      <w:tab/>
      <w:t>www.igmib.ch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467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48B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8B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CAD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76C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22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4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30A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0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2A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A00D6"/>
    <w:multiLevelType w:val="hybridMultilevel"/>
    <w:tmpl w:val="606A58C8"/>
    <w:lvl w:ilvl="0" w:tplc="0980AD4A">
      <w:start w:val="1"/>
      <w:numFmt w:val="none"/>
      <w:lvlText w:val="%1Tab. 1: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83C1D"/>
    <w:multiLevelType w:val="hybridMultilevel"/>
    <w:tmpl w:val="AD589D04"/>
    <w:lvl w:ilvl="0" w:tplc="D21C248C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9F80E2E"/>
    <w:multiLevelType w:val="multilevel"/>
    <w:tmpl w:val="BAB8C2F6"/>
    <w:lvl w:ilvl="0">
      <w:start w:val="1"/>
      <w:numFmt w:val="decimal"/>
      <w:lvlText w:val="%1."/>
      <w:lvlJc w:val="left"/>
      <w:pPr>
        <w:tabs>
          <w:tab w:val="num" w:pos="206"/>
        </w:tabs>
        <w:ind w:left="2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8"/>
        </w:tabs>
        <w:ind w:left="638" w:hanging="432"/>
      </w:pPr>
      <w:rPr>
        <w:rFonts w:hint="default"/>
      </w:rPr>
    </w:lvl>
    <w:lvl w:ilvl="2">
      <w:start w:val="1"/>
      <w:numFmt w:val="decimal"/>
      <w:lvlRestart w:val="1"/>
      <w:pStyle w:val="berschrift3"/>
      <w:isLgl/>
      <w:lvlText w:val="%2.%1.%3."/>
      <w:lvlJc w:val="left"/>
      <w:pPr>
        <w:tabs>
          <w:tab w:val="num" w:pos="1133"/>
        </w:tabs>
        <w:ind w:left="113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6"/>
        </w:tabs>
        <w:ind w:left="15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6"/>
        </w:tabs>
        <w:ind w:left="20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6"/>
        </w:tabs>
        <w:ind w:left="25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6"/>
        </w:tabs>
        <w:ind w:left="3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6"/>
        </w:tabs>
        <w:ind w:left="35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6"/>
        </w:tabs>
        <w:ind w:left="4166" w:hanging="1440"/>
      </w:pPr>
      <w:rPr>
        <w:rFonts w:hint="default"/>
      </w:rPr>
    </w:lvl>
  </w:abstractNum>
  <w:abstractNum w:abstractNumId="13" w15:restartNumberingAfterBreak="0">
    <w:nsid w:val="71867FA0"/>
    <w:multiLevelType w:val="hybridMultilevel"/>
    <w:tmpl w:val="0D6C3CCA"/>
    <w:lvl w:ilvl="0" w:tplc="E61A122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B0447"/>
    <w:multiLevelType w:val="hybridMultilevel"/>
    <w:tmpl w:val="8D407CFA"/>
    <w:lvl w:ilvl="0" w:tplc="6BE82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D3CC3"/>
    <w:multiLevelType w:val="hybridMultilevel"/>
    <w:tmpl w:val="CABADD62"/>
    <w:lvl w:ilvl="0" w:tplc="583A459C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59"/>
    <w:rsid w:val="00012E44"/>
    <w:rsid w:val="0003316F"/>
    <w:rsid w:val="00053DE2"/>
    <w:rsid w:val="00054016"/>
    <w:rsid w:val="0005580A"/>
    <w:rsid w:val="00057EC5"/>
    <w:rsid w:val="00062545"/>
    <w:rsid w:val="0006346A"/>
    <w:rsid w:val="00063A20"/>
    <w:rsid w:val="000710E9"/>
    <w:rsid w:val="0007296C"/>
    <w:rsid w:val="00085769"/>
    <w:rsid w:val="00092472"/>
    <w:rsid w:val="00092809"/>
    <w:rsid w:val="00093772"/>
    <w:rsid w:val="000A130E"/>
    <w:rsid w:val="000A3A21"/>
    <w:rsid w:val="000B2952"/>
    <w:rsid w:val="000B387B"/>
    <w:rsid w:val="000B3951"/>
    <w:rsid w:val="000B67C0"/>
    <w:rsid w:val="000C0B95"/>
    <w:rsid w:val="000C70A8"/>
    <w:rsid w:val="000D4E7C"/>
    <w:rsid w:val="000F38D1"/>
    <w:rsid w:val="000F5A3F"/>
    <w:rsid w:val="000F66CC"/>
    <w:rsid w:val="001035D7"/>
    <w:rsid w:val="00113B7D"/>
    <w:rsid w:val="00113BD8"/>
    <w:rsid w:val="00117475"/>
    <w:rsid w:val="0012082B"/>
    <w:rsid w:val="00123D98"/>
    <w:rsid w:val="00135D6B"/>
    <w:rsid w:val="00141F34"/>
    <w:rsid w:val="0014385B"/>
    <w:rsid w:val="00154CB4"/>
    <w:rsid w:val="00170AB8"/>
    <w:rsid w:val="00174568"/>
    <w:rsid w:val="00181297"/>
    <w:rsid w:val="0018447B"/>
    <w:rsid w:val="0018451E"/>
    <w:rsid w:val="00184D67"/>
    <w:rsid w:val="0018694F"/>
    <w:rsid w:val="001A4C46"/>
    <w:rsid w:val="001B0F47"/>
    <w:rsid w:val="001B3DC6"/>
    <w:rsid w:val="001B641F"/>
    <w:rsid w:val="001B7824"/>
    <w:rsid w:val="001C0C4F"/>
    <w:rsid w:val="001C28EF"/>
    <w:rsid w:val="001C502E"/>
    <w:rsid w:val="001C5145"/>
    <w:rsid w:val="001D0253"/>
    <w:rsid w:val="001D32F7"/>
    <w:rsid w:val="001D4F1A"/>
    <w:rsid w:val="001E05D0"/>
    <w:rsid w:val="001E29DC"/>
    <w:rsid w:val="001E7CBE"/>
    <w:rsid w:val="001F6029"/>
    <w:rsid w:val="001F76A9"/>
    <w:rsid w:val="001F7FA2"/>
    <w:rsid w:val="00201FA7"/>
    <w:rsid w:val="002070F0"/>
    <w:rsid w:val="002139E8"/>
    <w:rsid w:val="00214FB6"/>
    <w:rsid w:val="00223CDF"/>
    <w:rsid w:val="00236DF9"/>
    <w:rsid w:val="002373F4"/>
    <w:rsid w:val="0024177B"/>
    <w:rsid w:val="002429B0"/>
    <w:rsid w:val="002447C8"/>
    <w:rsid w:val="0028630B"/>
    <w:rsid w:val="002A0A48"/>
    <w:rsid w:val="002A0C8E"/>
    <w:rsid w:val="002A38F0"/>
    <w:rsid w:val="002B7DEF"/>
    <w:rsid w:val="002C3760"/>
    <w:rsid w:val="002C6C61"/>
    <w:rsid w:val="002E6B98"/>
    <w:rsid w:val="002F4E2C"/>
    <w:rsid w:val="002F7016"/>
    <w:rsid w:val="002F77BB"/>
    <w:rsid w:val="0030292B"/>
    <w:rsid w:val="00302CB1"/>
    <w:rsid w:val="003108E6"/>
    <w:rsid w:val="00311D47"/>
    <w:rsid w:val="003173D6"/>
    <w:rsid w:val="00322961"/>
    <w:rsid w:val="00323831"/>
    <w:rsid w:val="00325F2E"/>
    <w:rsid w:val="0033299E"/>
    <w:rsid w:val="0033325E"/>
    <w:rsid w:val="00344BF9"/>
    <w:rsid w:val="00345222"/>
    <w:rsid w:val="00346841"/>
    <w:rsid w:val="00362720"/>
    <w:rsid w:val="00364E9C"/>
    <w:rsid w:val="00382FB7"/>
    <w:rsid w:val="003843A3"/>
    <w:rsid w:val="00387696"/>
    <w:rsid w:val="00390DBD"/>
    <w:rsid w:val="003965C9"/>
    <w:rsid w:val="00396BEC"/>
    <w:rsid w:val="003A2EA2"/>
    <w:rsid w:val="003A6649"/>
    <w:rsid w:val="003A732F"/>
    <w:rsid w:val="003B2A99"/>
    <w:rsid w:val="003B38A4"/>
    <w:rsid w:val="003D3427"/>
    <w:rsid w:val="003D459D"/>
    <w:rsid w:val="003D555A"/>
    <w:rsid w:val="003F0E96"/>
    <w:rsid w:val="003F424B"/>
    <w:rsid w:val="003F5924"/>
    <w:rsid w:val="003F6F68"/>
    <w:rsid w:val="00410D9D"/>
    <w:rsid w:val="00411DEC"/>
    <w:rsid w:val="004215A7"/>
    <w:rsid w:val="00423707"/>
    <w:rsid w:val="00431857"/>
    <w:rsid w:val="00435AEF"/>
    <w:rsid w:val="004407B2"/>
    <w:rsid w:val="00460E2F"/>
    <w:rsid w:val="00462392"/>
    <w:rsid w:val="00463BE2"/>
    <w:rsid w:val="00473B16"/>
    <w:rsid w:val="00474225"/>
    <w:rsid w:val="00484FE6"/>
    <w:rsid w:val="00485CD0"/>
    <w:rsid w:val="00490851"/>
    <w:rsid w:val="00491C83"/>
    <w:rsid w:val="004944D5"/>
    <w:rsid w:val="004A47DB"/>
    <w:rsid w:val="004C351E"/>
    <w:rsid w:val="004C51BE"/>
    <w:rsid w:val="004C6CFA"/>
    <w:rsid w:val="004D2B89"/>
    <w:rsid w:val="004F2070"/>
    <w:rsid w:val="004F3FA3"/>
    <w:rsid w:val="004F47B3"/>
    <w:rsid w:val="004F6337"/>
    <w:rsid w:val="00502E28"/>
    <w:rsid w:val="00516F54"/>
    <w:rsid w:val="00520045"/>
    <w:rsid w:val="0052136B"/>
    <w:rsid w:val="00525B33"/>
    <w:rsid w:val="00530A4E"/>
    <w:rsid w:val="00531176"/>
    <w:rsid w:val="00533409"/>
    <w:rsid w:val="00540C03"/>
    <w:rsid w:val="005517D5"/>
    <w:rsid w:val="005651E7"/>
    <w:rsid w:val="00565FCC"/>
    <w:rsid w:val="00566BE8"/>
    <w:rsid w:val="00570411"/>
    <w:rsid w:val="00581C89"/>
    <w:rsid w:val="00593E0B"/>
    <w:rsid w:val="005A22B4"/>
    <w:rsid w:val="005A2AD0"/>
    <w:rsid w:val="005A49FC"/>
    <w:rsid w:val="005B4D18"/>
    <w:rsid w:val="005B526E"/>
    <w:rsid w:val="005E0FAD"/>
    <w:rsid w:val="005F3AC6"/>
    <w:rsid w:val="00604820"/>
    <w:rsid w:val="006101BE"/>
    <w:rsid w:val="00610E1E"/>
    <w:rsid w:val="00613B81"/>
    <w:rsid w:val="00616BA0"/>
    <w:rsid w:val="0062592C"/>
    <w:rsid w:val="00635443"/>
    <w:rsid w:val="006375A2"/>
    <w:rsid w:val="006417D4"/>
    <w:rsid w:val="006568A2"/>
    <w:rsid w:val="006601B9"/>
    <w:rsid w:val="00674D18"/>
    <w:rsid w:val="00681245"/>
    <w:rsid w:val="00686144"/>
    <w:rsid w:val="006A0A69"/>
    <w:rsid w:val="006A5039"/>
    <w:rsid w:val="006C3E92"/>
    <w:rsid w:val="006D6358"/>
    <w:rsid w:val="006E0F3E"/>
    <w:rsid w:val="006E775A"/>
    <w:rsid w:val="006F022E"/>
    <w:rsid w:val="00703BD8"/>
    <w:rsid w:val="00704C58"/>
    <w:rsid w:val="00720E57"/>
    <w:rsid w:val="00722A8D"/>
    <w:rsid w:val="00723BBE"/>
    <w:rsid w:val="0072407B"/>
    <w:rsid w:val="00726DA7"/>
    <w:rsid w:val="00727BAD"/>
    <w:rsid w:val="00735D22"/>
    <w:rsid w:val="007365F1"/>
    <w:rsid w:val="00736D1E"/>
    <w:rsid w:val="00742E78"/>
    <w:rsid w:val="0074621D"/>
    <w:rsid w:val="00750FC1"/>
    <w:rsid w:val="0075351B"/>
    <w:rsid w:val="00757276"/>
    <w:rsid w:val="00757F8B"/>
    <w:rsid w:val="00770952"/>
    <w:rsid w:val="007714C3"/>
    <w:rsid w:val="00771A59"/>
    <w:rsid w:val="00774F3A"/>
    <w:rsid w:val="00775A5C"/>
    <w:rsid w:val="0077759A"/>
    <w:rsid w:val="00781A33"/>
    <w:rsid w:val="00785C33"/>
    <w:rsid w:val="007940DA"/>
    <w:rsid w:val="00795A99"/>
    <w:rsid w:val="00796EF5"/>
    <w:rsid w:val="007A19FA"/>
    <w:rsid w:val="007A2F68"/>
    <w:rsid w:val="007A2FFE"/>
    <w:rsid w:val="007A43BE"/>
    <w:rsid w:val="007B72C1"/>
    <w:rsid w:val="007C2B04"/>
    <w:rsid w:val="007C3796"/>
    <w:rsid w:val="007D319F"/>
    <w:rsid w:val="007D7128"/>
    <w:rsid w:val="007E59BB"/>
    <w:rsid w:val="007E7F31"/>
    <w:rsid w:val="007F2D27"/>
    <w:rsid w:val="007F6868"/>
    <w:rsid w:val="008204D5"/>
    <w:rsid w:val="00824F1C"/>
    <w:rsid w:val="00826596"/>
    <w:rsid w:val="00827E84"/>
    <w:rsid w:val="00831EDD"/>
    <w:rsid w:val="008514E7"/>
    <w:rsid w:val="00854AA4"/>
    <w:rsid w:val="00855E68"/>
    <w:rsid w:val="00855F1E"/>
    <w:rsid w:val="00862B6A"/>
    <w:rsid w:val="0087079C"/>
    <w:rsid w:val="00872B3A"/>
    <w:rsid w:val="008A5B05"/>
    <w:rsid w:val="008B09DB"/>
    <w:rsid w:val="008B4422"/>
    <w:rsid w:val="008B622C"/>
    <w:rsid w:val="008B6C06"/>
    <w:rsid w:val="008C28D0"/>
    <w:rsid w:val="008C4C0B"/>
    <w:rsid w:val="008C61D6"/>
    <w:rsid w:val="008D7516"/>
    <w:rsid w:val="008E0436"/>
    <w:rsid w:val="008F11B8"/>
    <w:rsid w:val="0090270A"/>
    <w:rsid w:val="00905971"/>
    <w:rsid w:val="00917173"/>
    <w:rsid w:val="009172D8"/>
    <w:rsid w:val="0092029A"/>
    <w:rsid w:val="0092766D"/>
    <w:rsid w:val="00931644"/>
    <w:rsid w:val="009316D0"/>
    <w:rsid w:val="009528C3"/>
    <w:rsid w:val="0095576B"/>
    <w:rsid w:val="009618F8"/>
    <w:rsid w:val="00971155"/>
    <w:rsid w:val="00982383"/>
    <w:rsid w:val="00992B74"/>
    <w:rsid w:val="00993FA9"/>
    <w:rsid w:val="0099557B"/>
    <w:rsid w:val="00995AD0"/>
    <w:rsid w:val="00995B91"/>
    <w:rsid w:val="009A11C9"/>
    <w:rsid w:val="009B077F"/>
    <w:rsid w:val="009D0AD2"/>
    <w:rsid w:val="009D2A06"/>
    <w:rsid w:val="009D331F"/>
    <w:rsid w:val="009D344D"/>
    <w:rsid w:val="009E4F4C"/>
    <w:rsid w:val="009F2264"/>
    <w:rsid w:val="00A00220"/>
    <w:rsid w:val="00A02444"/>
    <w:rsid w:val="00A121F1"/>
    <w:rsid w:val="00A26E55"/>
    <w:rsid w:val="00A4387E"/>
    <w:rsid w:val="00A459B5"/>
    <w:rsid w:val="00A508C4"/>
    <w:rsid w:val="00A50AFA"/>
    <w:rsid w:val="00A515AB"/>
    <w:rsid w:val="00A515E6"/>
    <w:rsid w:val="00A55678"/>
    <w:rsid w:val="00A602AA"/>
    <w:rsid w:val="00A70840"/>
    <w:rsid w:val="00A74060"/>
    <w:rsid w:val="00A85BF2"/>
    <w:rsid w:val="00A907BC"/>
    <w:rsid w:val="00A94122"/>
    <w:rsid w:val="00A94E97"/>
    <w:rsid w:val="00AA526C"/>
    <w:rsid w:val="00AA56BA"/>
    <w:rsid w:val="00AA5E55"/>
    <w:rsid w:val="00AB27DA"/>
    <w:rsid w:val="00AB7633"/>
    <w:rsid w:val="00AC209A"/>
    <w:rsid w:val="00AC2ACF"/>
    <w:rsid w:val="00AD3DFB"/>
    <w:rsid w:val="00AD7907"/>
    <w:rsid w:val="00AF1C95"/>
    <w:rsid w:val="00AF61F9"/>
    <w:rsid w:val="00B05C63"/>
    <w:rsid w:val="00B237B7"/>
    <w:rsid w:val="00B23809"/>
    <w:rsid w:val="00B24210"/>
    <w:rsid w:val="00B32EEC"/>
    <w:rsid w:val="00B3503B"/>
    <w:rsid w:val="00B37CAD"/>
    <w:rsid w:val="00B438D1"/>
    <w:rsid w:val="00B54CFC"/>
    <w:rsid w:val="00B6109A"/>
    <w:rsid w:val="00B65494"/>
    <w:rsid w:val="00BA1810"/>
    <w:rsid w:val="00BA290A"/>
    <w:rsid w:val="00BB6B43"/>
    <w:rsid w:val="00BC320C"/>
    <w:rsid w:val="00BC435D"/>
    <w:rsid w:val="00BC763C"/>
    <w:rsid w:val="00BD7277"/>
    <w:rsid w:val="00BE1D3F"/>
    <w:rsid w:val="00BE1E18"/>
    <w:rsid w:val="00BE218D"/>
    <w:rsid w:val="00BE3621"/>
    <w:rsid w:val="00BF11FE"/>
    <w:rsid w:val="00C02A01"/>
    <w:rsid w:val="00C0314D"/>
    <w:rsid w:val="00C06556"/>
    <w:rsid w:val="00C11ADE"/>
    <w:rsid w:val="00C126E5"/>
    <w:rsid w:val="00C203EF"/>
    <w:rsid w:val="00C26E00"/>
    <w:rsid w:val="00C31180"/>
    <w:rsid w:val="00C356C6"/>
    <w:rsid w:val="00C56322"/>
    <w:rsid w:val="00C60A29"/>
    <w:rsid w:val="00C72A80"/>
    <w:rsid w:val="00C911AC"/>
    <w:rsid w:val="00C97009"/>
    <w:rsid w:val="00CA026B"/>
    <w:rsid w:val="00CA0EC0"/>
    <w:rsid w:val="00CA5A55"/>
    <w:rsid w:val="00CB33E5"/>
    <w:rsid w:val="00CB5A68"/>
    <w:rsid w:val="00CC59BA"/>
    <w:rsid w:val="00CC7B80"/>
    <w:rsid w:val="00CD3EB9"/>
    <w:rsid w:val="00CF0799"/>
    <w:rsid w:val="00CF14F3"/>
    <w:rsid w:val="00D01754"/>
    <w:rsid w:val="00D04A15"/>
    <w:rsid w:val="00D05F43"/>
    <w:rsid w:val="00D13BCF"/>
    <w:rsid w:val="00D24AE7"/>
    <w:rsid w:val="00D25885"/>
    <w:rsid w:val="00D42EC9"/>
    <w:rsid w:val="00D51A95"/>
    <w:rsid w:val="00D56C7C"/>
    <w:rsid w:val="00D64AFB"/>
    <w:rsid w:val="00D82137"/>
    <w:rsid w:val="00D871B3"/>
    <w:rsid w:val="00D92AE3"/>
    <w:rsid w:val="00D92E72"/>
    <w:rsid w:val="00D9677E"/>
    <w:rsid w:val="00DA2DFF"/>
    <w:rsid w:val="00DA7A55"/>
    <w:rsid w:val="00DA7C35"/>
    <w:rsid w:val="00DB6581"/>
    <w:rsid w:val="00DB7EAD"/>
    <w:rsid w:val="00DC1EE9"/>
    <w:rsid w:val="00DD3F20"/>
    <w:rsid w:val="00DD41C1"/>
    <w:rsid w:val="00DD6513"/>
    <w:rsid w:val="00DE5DEF"/>
    <w:rsid w:val="00DF16DF"/>
    <w:rsid w:val="00DF510B"/>
    <w:rsid w:val="00E00C62"/>
    <w:rsid w:val="00E028D0"/>
    <w:rsid w:val="00E06EE2"/>
    <w:rsid w:val="00E15BD5"/>
    <w:rsid w:val="00E27D83"/>
    <w:rsid w:val="00E3021F"/>
    <w:rsid w:val="00E43DBA"/>
    <w:rsid w:val="00E51459"/>
    <w:rsid w:val="00E64116"/>
    <w:rsid w:val="00E65B6A"/>
    <w:rsid w:val="00E72F80"/>
    <w:rsid w:val="00E739D6"/>
    <w:rsid w:val="00E758A7"/>
    <w:rsid w:val="00E76004"/>
    <w:rsid w:val="00E80164"/>
    <w:rsid w:val="00E82F26"/>
    <w:rsid w:val="00E8674E"/>
    <w:rsid w:val="00EA021B"/>
    <w:rsid w:val="00EA5066"/>
    <w:rsid w:val="00EC504A"/>
    <w:rsid w:val="00ED3557"/>
    <w:rsid w:val="00EF0E8A"/>
    <w:rsid w:val="00F0218B"/>
    <w:rsid w:val="00F02490"/>
    <w:rsid w:val="00F0303F"/>
    <w:rsid w:val="00F13E27"/>
    <w:rsid w:val="00F14F1D"/>
    <w:rsid w:val="00F250DE"/>
    <w:rsid w:val="00F32989"/>
    <w:rsid w:val="00F435C2"/>
    <w:rsid w:val="00F47CF0"/>
    <w:rsid w:val="00F64763"/>
    <w:rsid w:val="00F64BBB"/>
    <w:rsid w:val="00F66262"/>
    <w:rsid w:val="00F74EA3"/>
    <w:rsid w:val="00F772FC"/>
    <w:rsid w:val="00F84693"/>
    <w:rsid w:val="00F91BDD"/>
    <w:rsid w:val="00F9786F"/>
    <w:rsid w:val="00FA6749"/>
    <w:rsid w:val="00FC46CB"/>
    <w:rsid w:val="00FD0D34"/>
    <w:rsid w:val="00FD1827"/>
    <w:rsid w:val="00FD58BF"/>
    <w:rsid w:val="00FE5F67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719446"/>
  <w15:chartTrackingRefBased/>
  <w15:docId w15:val="{A53C21C7-3126-43C1-992C-D8D4871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843A3"/>
    <w:rPr>
      <w:color w:val="1F3864" w:themeColor="accent1" w:themeShade="80"/>
    </w:rPr>
  </w:style>
  <w:style w:type="paragraph" w:styleId="berschrift1">
    <w:name w:val="heading 1"/>
    <w:basedOn w:val="Standard"/>
    <w:next w:val="Standard"/>
    <w:link w:val="berschrift1Zchn"/>
    <w:qFormat/>
    <w:rsid w:val="003843A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3">
    <w:name w:val="heading 3"/>
    <w:basedOn w:val="Standard"/>
    <w:next w:val="Standard"/>
    <w:autoRedefine/>
    <w:rsid w:val="001E29DC"/>
    <w:pPr>
      <w:keepNext/>
      <w:numPr>
        <w:ilvl w:val="2"/>
        <w:numId w:val="1"/>
      </w:numPr>
      <w:spacing w:before="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84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43A3"/>
    <w:pPr>
      <w:tabs>
        <w:tab w:val="center" w:pos="4536"/>
        <w:tab w:val="right" w:pos="9072"/>
      </w:tabs>
    </w:pPr>
  </w:style>
  <w:style w:type="character" w:styleId="Hyperlink">
    <w:name w:val="Hyperlink"/>
    <w:rsid w:val="00DD6513"/>
  </w:style>
  <w:style w:type="paragraph" w:styleId="Sprechblasentext">
    <w:name w:val="Balloon Text"/>
    <w:basedOn w:val="Standard"/>
    <w:link w:val="SprechblasentextZchn"/>
    <w:rsid w:val="00484FE6"/>
    <w:rPr>
      <w:rFonts w:cs="Segoe UI"/>
      <w:sz w:val="22"/>
      <w:szCs w:val="18"/>
    </w:rPr>
  </w:style>
  <w:style w:type="character" w:customStyle="1" w:styleId="SprechblasentextZchn">
    <w:name w:val="Sprechblasentext Zchn"/>
    <w:link w:val="Sprechblasentext"/>
    <w:rsid w:val="00484FE6"/>
    <w:rPr>
      <w:rFonts w:ascii="Arial" w:hAnsi="Arial" w:cs="Segoe UI"/>
      <w:sz w:val="22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15E6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3843A3"/>
    <w:pPr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rsid w:val="003843A3"/>
    <w:rPr>
      <w:rFonts w:eastAsiaTheme="majorEastAsia" w:cstheme="majorBidi"/>
      <w:b/>
      <w:caps/>
      <w:color w:val="1F3864" w:themeColor="accent1" w:themeShade="80"/>
      <w:spacing w:val="-10"/>
      <w:kern w:val="28"/>
      <w:sz w:val="24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F31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0C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843A3"/>
    <w:rPr>
      <w:color w:val="1F3864" w:themeColor="accent1" w:themeShade="80"/>
    </w:rPr>
  </w:style>
  <w:style w:type="paragraph" w:styleId="Listenabsatz">
    <w:name w:val="List Paragraph"/>
    <w:basedOn w:val="Standard"/>
    <w:uiPriority w:val="34"/>
    <w:rsid w:val="00A508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qFormat/>
    <w:rsid w:val="003843A3"/>
    <w:pPr>
      <w:numPr>
        <w:ilvl w:val="1"/>
      </w:numPr>
    </w:pPr>
    <w:rPr>
      <w:rFonts w:eastAsiaTheme="minorEastAsia" w:cstheme="minorBidi"/>
      <w:b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rsid w:val="003843A3"/>
    <w:rPr>
      <w:rFonts w:eastAsiaTheme="minorEastAsia" w:cstheme="minorBidi"/>
      <w:b/>
      <w:color w:val="1F3864" w:themeColor="accent1" w:themeShade="80"/>
      <w:sz w:val="24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843A3"/>
    <w:rPr>
      <w:rFonts w:eastAsiaTheme="majorEastAsia" w:cstheme="majorBidi"/>
      <w:b/>
      <w:color w:val="1F3864" w:themeColor="accent1" w:themeShade="80"/>
      <w:szCs w:val="32"/>
    </w:rPr>
  </w:style>
  <w:style w:type="paragraph" w:styleId="Textkrper">
    <w:name w:val="Body Text"/>
    <w:aliases w:val="Tabellenüberschrift"/>
    <w:basedOn w:val="Standard"/>
    <w:link w:val="TextkrperZchn"/>
    <w:rsid w:val="003843A3"/>
    <w:rPr>
      <w:b/>
      <w:color w:val="FFFFFF" w:themeColor="background1"/>
      <w:sz w:val="18"/>
    </w:rPr>
  </w:style>
  <w:style w:type="character" w:customStyle="1" w:styleId="TextkrperZchn">
    <w:name w:val="Textkörper Zchn"/>
    <w:aliases w:val="Tabellenüberschrift Zchn"/>
    <w:basedOn w:val="Absatz-Standardschriftart"/>
    <w:link w:val="Textkrper"/>
    <w:rsid w:val="003843A3"/>
    <w:rPr>
      <w:b/>
      <w:color w:val="FFFFFF" w:themeColor="background1"/>
      <w:sz w:val="18"/>
    </w:rPr>
  </w:style>
  <w:style w:type="paragraph" w:styleId="Textkrper2">
    <w:name w:val="Body Text 2"/>
    <w:aliases w:val="Tabellentext"/>
    <w:basedOn w:val="Standard"/>
    <w:link w:val="Textkrper2Zchn"/>
    <w:rsid w:val="003843A3"/>
    <w:rPr>
      <w:sz w:val="18"/>
    </w:rPr>
  </w:style>
  <w:style w:type="character" w:customStyle="1" w:styleId="Textkrper2Zchn">
    <w:name w:val="Textkörper 2 Zchn"/>
    <w:aliases w:val="Tabellentext Zchn"/>
    <w:basedOn w:val="Absatz-Standardschriftart"/>
    <w:link w:val="Textkrper2"/>
    <w:rsid w:val="003843A3"/>
    <w:rPr>
      <w:color w:val="1F3864" w:themeColor="accent1" w:themeShade="80"/>
      <w:sz w:val="18"/>
    </w:rPr>
  </w:style>
  <w:style w:type="paragraph" w:customStyle="1" w:styleId="FormatvorlageTitelAkzent5">
    <w:name w:val="Formatvorlage Titel + Akzent 5"/>
    <w:basedOn w:val="Titel"/>
    <w:rsid w:val="003843A3"/>
    <w:rPr>
      <w:bCs/>
    </w:rPr>
  </w:style>
  <w:style w:type="paragraph" w:customStyle="1" w:styleId="Listenabsatz1">
    <w:name w:val="Listenabsatz1"/>
    <w:basedOn w:val="Standard"/>
    <w:rsid w:val="0099557B"/>
    <w:pPr>
      <w:ind w:left="720"/>
      <w:contextualSpacing/>
    </w:pPr>
    <w:rPr>
      <w:rFonts w:ascii="Cambria" w:eastAsia="MS ??" w:hAnsi="Cambria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ogo%20NEU\Vorlagen\Vorlage%20Dokument%20mit%20Adresse_BBF_f_2020082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2D565EBFF493C86CD86759058A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A68D-809D-4213-8A87-56ED8C245FC8}"/>
      </w:docPartPr>
      <w:docPartBody>
        <w:p w:rsidR="00000000" w:rsidRDefault="00033EC7" w:rsidP="00033EC7">
          <w:pPr>
            <w:pStyle w:val="1602D565EBFF493C86CD86759058A1D92"/>
          </w:pPr>
          <w:r w:rsidRPr="00727BAD">
            <w:rPr>
              <w:color w:val="833C0B" w:themeColor="accent2" w:themeShade="80"/>
              <w:highlight w:val="yellow"/>
              <w:lang w:val="fr-CH"/>
            </w:rPr>
            <w:t>Nom</w:t>
          </w:r>
        </w:p>
      </w:docPartBody>
    </w:docPart>
    <w:docPart>
      <w:docPartPr>
        <w:name w:val="2230C24BE2934CAC9112DAD357FA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7082F-2703-4728-AA08-DF4505E6D72F}"/>
      </w:docPartPr>
      <w:docPartBody>
        <w:p w:rsidR="00000000" w:rsidRDefault="00033EC7" w:rsidP="00033EC7">
          <w:pPr>
            <w:pStyle w:val="2230C24BE2934CAC9112DAD357FA31C52"/>
          </w:pPr>
          <w:r w:rsidRPr="00727BAD">
            <w:rPr>
              <w:color w:val="833C0B" w:themeColor="accent2" w:themeShade="80"/>
              <w:highlight w:val="yellow"/>
              <w:lang w:val="fr-CH"/>
            </w:rPr>
            <w:t>Prénom</w:t>
          </w:r>
        </w:p>
      </w:docPartBody>
    </w:docPart>
    <w:docPart>
      <w:docPartPr>
        <w:name w:val="697478DCD30A4D0C889DD42E759D4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FB29-7E89-4B81-8A89-E4F0A96CE108}"/>
      </w:docPartPr>
      <w:docPartBody>
        <w:p w:rsidR="00000000" w:rsidRDefault="00033EC7" w:rsidP="00033EC7">
          <w:pPr>
            <w:pStyle w:val="697478DCD30A4D0C889DD42E759D4EF62"/>
          </w:pPr>
          <w:r w:rsidRPr="00E3021F">
            <w:rPr>
              <w:color w:val="833C0B" w:themeColor="accent2" w:themeShade="80"/>
              <w:highlight w:val="yellow"/>
              <w:lang w:val="fr-CH"/>
            </w:rPr>
            <w:t>Lehrgang</w:t>
          </w:r>
        </w:p>
      </w:docPartBody>
    </w:docPart>
    <w:docPart>
      <w:docPartPr>
        <w:name w:val="37FD805623084F4680795A7C76C13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8506C-14FC-4AF1-A5CF-7531DA30A4C0}"/>
      </w:docPartPr>
      <w:docPartBody>
        <w:p w:rsidR="00000000" w:rsidRDefault="00033EC7" w:rsidP="00033EC7">
          <w:pPr>
            <w:pStyle w:val="37FD805623084F4680795A7C76C13E9F2"/>
          </w:pPr>
          <w:r w:rsidRPr="00F64763">
            <w:rPr>
              <w:color w:val="833C0B" w:themeColor="accent2" w:themeShade="80"/>
              <w:highlight w:val="yellow"/>
              <w:lang w:val="fr-CH"/>
            </w:rPr>
            <w:t xml:space="preserve">Choisissez le </w:t>
          </w:r>
          <w:r w:rsidRPr="00F64763">
            <w:rPr>
              <w:color w:val="833C0B" w:themeColor="accent2" w:themeShade="80"/>
              <w:highlight w:val="yellow"/>
              <w:lang w:val="fr-CH"/>
            </w:rPr>
            <w:t>CIE</w:t>
          </w:r>
        </w:p>
      </w:docPartBody>
    </w:docPart>
    <w:docPart>
      <w:docPartPr>
        <w:name w:val="9941DCB93AE44C498E8E8A0174F40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4B769-BA80-4C36-B327-D9D62B7A2923}"/>
      </w:docPartPr>
      <w:docPartBody>
        <w:p w:rsidR="00000000" w:rsidRDefault="00033EC7" w:rsidP="00033EC7">
          <w:pPr>
            <w:pStyle w:val="9941DCB93AE44C498E8E8A0174F40039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Date</w:t>
          </w:r>
        </w:p>
      </w:docPartBody>
    </w:docPart>
    <w:docPart>
      <w:docPartPr>
        <w:name w:val="3E03E00ACA90474E9570CCABE00B7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6A8B8-DC68-48E7-9CF8-43C528585C95}"/>
      </w:docPartPr>
      <w:docPartBody>
        <w:p w:rsidR="00000000" w:rsidRDefault="00033EC7" w:rsidP="00033EC7">
          <w:pPr>
            <w:pStyle w:val="3E03E00ACA90474E9570CCABE00B70ED2"/>
          </w:pPr>
          <w:r w:rsidRPr="00593E0B">
            <w:rPr>
              <w:color w:val="833C0B" w:themeColor="accent2" w:themeShade="80"/>
              <w:highlight w:val="yellow"/>
              <w:lang w:val="fr-CH"/>
            </w:rPr>
            <w:t>Heure</w:t>
          </w:r>
        </w:p>
      </w:docPartBody>
    </w:docPart>
    <w:docPart>
      <w:docPartPr>
        <w:name w:val="F20CBB92F6C3402DACCD3D649CCCF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089E7-10CD-4AA4-89AE-8FC1383253C2}"/>
      </w:docPartPr>
      <w:docPartBody>
        <w:p w:rsidR="00000000" w:rsidRDefault="00033EC7" w:rsidP="00033EC7">
          <w:pPr>
            <w:pStyle w:val="F20CBB92F6C3402DACCD3D649CCCF222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Date</w:t>
          </w:r>
        </w:p>
      </w:docPartBody>
    </w:docPart>
    <w:docPart>
      <w:docPartPr>
        <w:name w:val="8D0840CA13EB4516AB09021EF938A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87F63-21F9-41DD-B3F9-E31F7D6C9433}"/>
      </w:docPartPr>
      <w:docPartBody>
        <w:p w:rsidR="00000000" w:rsidRDefault="00033EC7" w:rsidP="00033EC7">
          <w:pPr>
            <w:pStyle w:val="8D0840CA13EB4516AB09021EF938AEDD2"/>
          </w:pPr>
          <w:r w:rsidRPr="00593E0B">
            <w:rPr>
              <w:color w:val="833C0B" w:themeColor="accent2" w:themeShade="80"/>
              <w:highlight w:val="yellow"/>
              <w:lang w:val="fr-CH"/>
            </w:rPr>
            <w:t>Heure</w:t>
          </w:r>
        </w:p>
      </w:docPartBody>
    </w:docPart>
    <w:docPart>
      <w:docPartPr>
        <w:name w:val="618B1BB6310F485CBD8178D72ED39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216F-C45D-445D-B9A9-6F8CB41F99EB}"/>
      </w:docPartPr>
      <w:docPartBody>
        <w:p w:rsidR="00000000" w:rsidRDefault="00033EC7" w:rsidP="00033EC7">
          <w:pPr>
            <w:pStyle w:val="618B1BB6310F485CBD8178D72ED391F52"/>
          </w:pPr>
          <w:r w:rsidRPr="00E3021F">
            <w:rPr>
              <w:color w:val="833C0B" w:themeColor="accent2" w:themeShade="80"/>
              <w:highlight w:val="yellow"/>
              <w:lang w:val="fr-CH"/>
            </w:rPr>
            <w:t>Klicken Sie hier, um Text einzugeben</w:t>
          </w:r>
        </w:p>
      </w:docPartBody>
    </w:docPart>
    <w:docPart>
      <w:docPartPr>
        <w:name w:val="6DF73E330A8B4B008627040A5FB71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39153-6C44-4DA5-94EE-C66DB0008539}"/>
      </w:docPartPr>
      <w:docPartBody>
        <w:p w:rsidR="00000000" w:rsidRDefault="00033EC7" w:rsidP="00033EC7">
          <w:pPr>
            <w:pStyle w:val="6DF73E330A8B4B008627040A5FB71F6B2"/>
          </w:pPr>
          <w:r w:rsidRPr="00566BE8">
            <w:rPr>
              <w:color w:val="833C0B" w:themeColor="accent2" w:themeShade="80"/>
              <w:highlight w:val="yellow"/>
              <w:lang w:val="fr-CH"/>
            </w:rPr>
            <w:t>Lieu</w:t>
          </w:r>
        </w:p>
      </w:docPartBody>
    </w:docPart>
    <w:docPart>
      <w:docPartPr>
        <w:name w:val="00E24A751684456CAA085CAA3AA86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D7E41-2847-4AB4-8A36-66DDD3C0483F}"/>
      </w:docPartPr>
      <w:docPartBody>
        <w:p w:rsidR="00000000" w:rsidRDefault="00033EC7" w:rsidP="00033EC7">
          <w:pPr>
            <w:pStyle w:val="00E24A751684456CAA085CAA3AA865202"/>
          </w:pPr>
          <w:r w:rsidRPr="00566BE8">
            <w:rPr>
              <w:color w:val="833C0B" w:themeColor="accent2" w:themeShade="80"/>
              <w:highlight w:val="yellow"/>
              <w:lang w:val="fr-CH"/>
            </w:rPr>
            <w:t>durée</w:t>
          </w:r>
        </w:p>
      </w:docPartBody>
    </w:docPart>
    <w:docPart>
      <w:docPartPr>
        <w:name w:val="6A5FF2A9F7024B01B6E96CD5537AE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E30A-64F1-4D1B-9340-7FFE1A1668EC}"/>
      </w:docPartPr>
      <w:docPartBody>
        <w:p w:rsidR="00000000" w:rsidRDefault="00033EC7" w:rsidP="00033EC7">
          <w:pPr>
            <w:pStyle w:val="6A5FF2A9F7024B01B6E96CD5537AE538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Entreprise</w:t>
          </w:r>
        </w:p>
      </w:docPartBody>
    </w:docPart>
    <w:docPart>
      <w:docPartPr>
        <w:name w:val="C2C2DFB3F52A4D6A8CED6956D49E3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927CE-82E3-4273-8F17-3C282D8C9F2B}"/>
      </w:docPartPr>
      <w:docPartBody>
        <w:p w:rsidR="00000000" w:rsidRDefault="00033EC7" w:rsidP="00033EC7">
          <w:pPr>
            <w:pStyle w:val="C2C2DFB3F52A4D6A8CED6956D49E3DC7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Rue</w:t>
          </w:r>
        </w:p>
      </w:docPartBody>
    </w:docPart>
    <w:docPart>
      <w:docPartPr>
        <w:name w:val="94C9C6A37A39405992DFF14A3E77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1DBF1-9BE4-4484-AD9A-ED2D5CAFA1CA}"/>
      </w:docPartPr>
      <w:docPartBody>
        <w:p w:rsidR="00000000" w:rsidRDefault="00033EC7" w:rsidP="00033EC7">
          <w:pPr>
            <w:pStyle w:val="94C9C6A37A39405992DFF14A3E771188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No Postal, lieu</w:t>
          </w:r>
        </w:p>
      </w:docPartBody>
    </w:docPart>
    <w:docPart>
      <w:docPartPr>
        <w:name w:val="37E75D7735D64A4FBE7C12A611227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B2921-B36B-436A-9A6D-798118F8AFE2}"/>
      </w:docPartPr>
      <w:docPartBody>
        <w:p w:rsidR="00000000" w:rsidRDefault="00033EC7" w:rsidP="00033EC7">
          <w:pPr>
            <w:pStyle w:val="37E75D7735D64A4FBE7C12A611227989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Tél. du maître d’apprentissage</w:t>
          </w:r>
        </w:p>
      </w:docPartBody>
    </w:docPart>
    <w:docPart>
      <w:docPartPr>
        <w:name w:val="FC23C883AC5342E0B755EA41D239B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D5BE-F833-4021-887D-627D10A72C0C}"/>
      </w:docPartPr>
      <w:docPartBody>
        <w:p w:rsidR="00000000" w:rsidRDefault="00033EC7" w:rsidP="00033EC7">
          <w:pPr>
            <w:pStyle w:val="FC23C883AC5342E0B755EA41D239B362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E-Mail du maître d’apprentissage</w:t>
          </w:r>
        </w:p>
      </w:docPartBody>
    </w:docPart>
    <w:docPart>
      <w:docPartPr>
        <w:name w:val="AF5EDE6234534821A6ACFC2507183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6133-C902-4160-8FB3-E103A0D997CC}"/>
      </w:docPartPr>
      <w:docPartBody>
        <w:p w:rsidR="00000000" w:rsidRDefault="00033EC7" w:rsidP="00033EC7">
          <w:pPr>
            <w:pStyle w:val="AF5EDE6234534821A6ACFC2507183D66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Lieu</w:t>
          </w:r>
        </w:p>
      </w:docPartBody>
    </w:docPart>
    <w:docPart>
      <w:docPartPr>
        <w:name w:val="2F35DC33CD264980BDC8A213773BD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B37E-6997-457C-84BE-3BE18F3FB91C}"/>
      </w:docPartPr>
      <w:docPartBody>
        <w:p w:rsidR="00000000" w:rsidRDefault="00033EC7" w:rsidP="00033EC7">
          <w:pPr>
            <w:pStyle w:val="2F35DC33CD264980BDC8A213773BDFF22"/>
          </w:pPr>
          <w:r w:rsidRPr="00485CD0">
            <w:rPr>
              <w:color w:val="833C0B" w:themeColor="accent2" w:themeShade="80"/>
              <w:highlight w:val="yellow"/>
              <w:lang w:val="fr-CH"/>
            </w:rPr>
            <w:t>Date</w:t>
          </w:r>
        </w:p>
      </w:docPartBody>
    </w:docPart>
    <w:docPart>
      <w:docPartPr>
        <w:name w:val="501FD759308242659C4C55FCB5D8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B8294-C8A8-40CF-9E0D-95373FA98FE9}"/>
      </w:docPartPr>
      <w:docPartBody>
        <w:p w:rsidR="00000000" w:rsidRDefault="00033EC7" w:rsidP="00033EC7">
          <w:pPr>
            <w:pStyle w:val="501FD759308242659C4C55FCB5D83C45"/>
          </w:pPr>
          <w:r w:rsidRPr="006F0A89">
            <w:rPr>
              <w:rStyle w:val="Platzhaltertext"/>
            </w:rPr>
            <w:t>durch die Geschäftsstelle IGMIB auszufüllen</w:t>
          </w:r>
        </w:p>
      </w:docPartBody>
    </w:docPart>
    <w:docPart>
      <w:docPartPr>
        <w:name w:val="61F52939B977462791E3B4844096E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F41E-03C8-462F-913F-4A57B96C4B65}"/>
      </w:docPartPr>
      <w:docPartBody>
        <w:p w:rsidR="00000000" w:rsidRDefault="00033EC7" w:rsidP="00033EC7">
          <w:pPr>
            <w:pStyle w:val="61F52939B977462791E3B4844096E5B5"/>
          </w:pPr>
          <w:r w:rsidRPr="006F0A89">
            <w:rPr>
              <w:rStyle w:val="Platzhaltertext"/>
            </w:rPr>
            <w:t>durch die Geschäftsstelle IGMIB auszufüllen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C7"/>
    <w:rsid w:val="000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EC7"/>
    <w:rPr>
      <w:color w:val="808080"/>
    </w:rPr>
  </w:style>
  <w:style w:type="paragraph" w:customStyle="1" w:styleId="D93D0A25581A458EA5A0DB2D26D737A2">
    <w:name w:val="D93D0A25581A458EA5A0DB2D26D737A2"/>
    <w:rsid w:val="00033EC7"/>
  </w:style>
  <w:style w:type="paragraph" w:customStyle="1" w:styleId="BC217DB36AD74E3397CEB56F1C169DAC">
    <w:name w:val="BC217DB36AD74E3397CEB56F1C169DAC"/>
    <w:rsid w:val="00033EC7"/>
  </w:style>
  <w:style w:type="paragraph" w:customStyle="1" w:styleId="CC4FD7A72CE246B482B483D42719596C">
    <w:name w:val="CC4FD7A72CE246B482B483D42719596C"/>
    <w:rsid w:val="00033EC7"/>
  </w:style>
  <w:style w:type="paragraph" w:customStyle="1" w:styleId="645CE3BE614B4BCD86116AAD810306B9">
    <w:name w:val="645CE3BE614B4BCD86116AAD810306B9"/>
    <w:rsid w:val="00033EC7"/>
  </w:style>
  <w:style w:type="paragraph" w:customStyle="1" w:styleId="832B679810A74631AA6949A4E7FEF263">
    <w:name w:val="832B679810A74631AA6949A4E7FEF263"/>
    <w:rsid w:val="00033EC7"/>
  </w:style>
  <w:style w:type="paragraph" w:customStyle="1" w:styleId="7310A324CB8E4EB7906BF187196E8D38">
    <w:name w:val="7310A324CB8E4EB7906BF187196E8D38"/>
    <w:rsid w:val="00033EC7"/>
  </w:style>
  <w:style w:type="paragraph" w:customStyle="1" w:styleId="35D91632B2784FDA8407E8647F93BE38">
    <w:name w:val="35D91632B2784FDA8407E8647F93BE38"/>
    <w:rsid w:val="00033EC7"/>
  </w:style>
  <w:style w:type="paragraph" w:customStyle="1" w:styleId="BBB357FA38E843738216C7A31A256AB9">
    <w:name w:val="BBB357FA38E843738216C7A31A256AB9"/>
    <w:rsid w:val="00033EC7"/>
  </w:style>
  <w:style w:type="paragraph" w:customStyle="1" w:styleId="369C46EFFE714DBCA9F5CB2C84934D23">
    <w:name w:val="369C46EFFE714DBCA9F5CB2C84934D23"/>
    <w:rsid w:val="00033EC7"/>
  </w:style>
  <w:style w:type="paragraph" w:customStyle="1" w:styleId="97A1CAD6F2084F42AC698BEB1C17E1BF">
    <w:name w:val="97A1CAD6F2084F42AC698BEB1C17E1BF"/>
    <w:rsid w:val="00033EC7"/>
  </w:style>
  <w:style w:type="paragraph" w:customStyle="1" w:styleId="B178369D1554457A8439E9694F43B6E6">
    <w:name w:val="B178369D1554457A8439E9694F43B6E6"/>
    <w:rsid w:val="00033EC7"/>
  </w:style>
  <w:style w:type="paragraph" w:customStyle="1" w:styleId="F36B8952D75A441EA0A0D306D28FCE3A">
    <w:name w:val="F36B8952D75A441EA0A0D306D28FCE3A"/>
    <w:rsid w:val="00033EC7"/>
  </w:style>
  <w:style w:type="paragraph" w:customStyle="1" w:styleId="3D4D2C43151A498EBB49D0091787EF52">
    <w:name w:val="3D4D2C43151A498EBB49D0091787EF52"/>
    <w:rsid w:val="00033EC7"/>
  </w:style>
  <w:style w:type="paragraph" w:customStyle="1" w:styleId="DEB78CA24EE64F19BAFF5E3B5776965D">
    <w:name w:val="DEB78CA24EE64F19BAFF5E3B5776965D"/>
    <w:rsid w:val="00033EC7"/>
  </w:style>
  <w:style w:type="paragraph" w:customStyle="1" w:styleId="3987EF963A1D41BAA54E5DE8CCB6A2B1">
    <w:name w:val="3987EF963A1D41BAA54E5DE8CCB6A2B1"/>
    <w:rsid w:val="00033EC7"/>
  </w:style>
  <w:style w:type="paragraph" w:customStyle="1" w:styleId="76BA2A7300904785BB40575649ED8902">
    <w:name w:val="76BA2A7300904785BB40575649ED8902"/>
    <w:rsid w:val="00033EC7"/>
  </w:style>
  <w:style w:type="paragraph" w:customStyle="1" w:styleId="D8866609D914417E86734912EC2A1F34">
    <w:name w:val="D8866609D914417E86734912EC2A1F34"/>
    <w:rsid w:val="00033EC7"/>
  </w:style>
  <w:style w:type="paragraph" w:customStyle="1" w:styleId="98AAD304583649D0B61C02823B62FCF4">
    <w:name w:val="98AAD304583649D0B61C02823B62FCF4"/>
    <w:rsid w:val="00033EC7"/>
  </w:style>
  <w:style w:type="paragraph" w:customStyle="1" w:styleId="1337B1A9783A456BA599D15AE0448F9F">
    <w:name w:val="1337B1A9783A456BA599D15AE0448F9F"/>
    <w:rsid w:val="00033EC7"/>
  </w:style>
  <w:style w:type="paragraph" w:customStyle="1" w:styleId="913EB0054AD64888AB77396087E6190F">
    <w:name w:val="913EB0054AD64888AB77396087E6190F"/>
    <w:rsid w:val="00033EC7"/>
  </w:style>
  <w:style w:type="paragraph" w:customStyle="1" w:styleId="1602D565EBFF493C86CD86759058A1D9">
    <w:name w:val="1602D565EBFF493C86CD86759058A1D9"/>
    <w:rsid w:val="00033EC7"/>
  </w:style>
  <w:style w:type="paragraph" w:customStyle="1" w:styleId="2230C24BE2934CAC9112DAD357FA31C5">
    <w:name w:val="2230C24BE2934CAC9112DAD357FA31C5"/>
    <w:rsid w:val="00033EC7"/>
  </w:style>
  <w:style w:type="paragraph" w:customStyle="1" w:styleId="697478DCD30A4D0C889DD42E759D4EF6">
    <w:name w:val="697478DCD30A4D0C889DD42E759D4EF6"/>
    <w:rsid w:val="00033EC7"/>
  </w:style>
  <w:style w:type="paragraph" w:customStyle="1" w:styleId="37FD805623084F4680795A7C76C13E9F">
    <w:name w:val="37FD805623084F4680795A7C76C13E9F"/>
    <w:rsid w:val="00033EC7"/>
  </w:style>
  <w:style w:type="paragraph" w:customStyle="1" w:styleId="9941DCB93AE44C498E8E8A0174F40039">
    <w:name w:val="9941DCB93AE44C498E8E8A0174F40039"/>
    <w:rsid w:val="00033EC7"/>
  </w:style>
  <w:style w:type="paragraph" w:customStyle="1" w:styleId="3E03E00ACA90474E9570CCABE00B70ED">
    <w:name w:val="3E03E00ACA90474E9570CCABE00B70ED"/>
    <w:rsid w:val="00033EC7"/>
  </w:style>
  <w:style w:type="paragraph" w:customStyle="1" w:styleId="F20CBB92F6C3402DACCD3D649CCCF222">
    <w:name w:val="F20CBB92F6C3402DACCD3D649CCCF222"/>
    <w:rsid w:val="00033EC7"/>
  </w:style>
  <w:style w:type="paragraph" w:customStyle="1" w:styleId="8D0840CA13EB4516AB09021EF938AEDD">
    <w:name w:val="8D0840CA13EB4516AB09021EF938AEDD"/>
    <w:rsid w:val="00033EC7"/>
  </w:style>
  <w:style w:type="paragraph" w:customStyle="1" w:styleId="618B1BB6310F485CBD8178D72ED391F5">
    <w:name w:val="618B1BB6310F485CBD8178D72ED391F5"/>
    <w:rsid w:val="00033EC7"/>
  </w:style>
  <w:style w:type="paragraph" w:customStyle="1" w:styleId="6DF73E330A8B4B008627040A5FB71F6B">
    <w:name w:val="6DF73E330A8B4B008627040A5FB71F6B"/>
    <w:rsid w:val="00033EC7"/>
  </w:style>
  <w:style w:type="paragraph" w:customStyle="1" w:styleId="00E24A751684456CAA085CAA3AA86520">
    <w:name w:val="00E24A751684456CAA085CAA3AA86520"/>
    <w:rsid w:val="00033EC7"/>
  </w:style>
  <w:style w:type="paragraph" w:customStyle="1" w:styleId="6A5FF2A9F7024B01B6E96CD5537AE538">
    <w:name w:val="6A5FF2A9F7024B01B6E96CD5537AE538"/>
    <w:rsid w:val="00033EC7"/>
  </w:style>
  <w:style w:type="paragraph" w:customStyle="1" w:styleId="C2C2DFB3F52A4D6A8CED6956D49E3DC7">
    <w:name w:val="C2C2DFB3F52A4D6A8CED6956D49E3DC7"/>
    <w:rsid w:val="00033EC7"/>
  </w:style>
  <w:style w:type="paragraph" w:customStyle="1" w:styleId="94C9C6A37A39405992DFF14A3E771188">
    <w:name w:val="94C9C6A37A39405992DFF14A3E771188"/>
    <w:rsid w:val="00033EC7"/>
  </w:style>
  <w:style w:type="paragraph" w:customStyle="1" w:styleId="37E75D7735D64A4FBE7C12A611227989">
    <w:name w:val="37E75D7735D64A4FBE7C12A611227989"/>
    <w:rsid w:val="00033EC7"/>
  </w:style>
  <w:style w:type="paragraph" w:customStyle="1" w:styleId="FC23C883AC5342E0B755EA41D239B362">
    <w:name w:val="FC23C883AC5342E0B755EA41D239B362"/>
    <w:rsid w:val="00033EC7"/>
  </w:style>
  <w:style w:type="paragraph" w:customStyle="1" w:styleId="AF5EDE6234534821A6ACFC2507183D66">
    <w:name w:val="AF5EDE6234534821A6ACFC2507183D66"/>
    <w:rsid w:val="00033EC7"/>
  </w:style>
  <w:style w:type="paragraph" w:customStyle="1" w:styleId="2F35DC33CD264980BDC8A213773BDFF2">
    <w:name w:val="2F35DC33CD264980BDC8A213773BDFF2"/>
    <w:rsid w:val="00033EC7"/>
  </w:style>
  <w:style w:type="paragraph" w:customStyle="1" w:styleId="501FD759308242659C4C55FCB5D83C45">
    <w:name w:val="501FD759308242659C4C55FCB5D83C45"/>
    <w:rsid w:val="00033EC7"/>
  </w:style>
  <w:style w:type="paragraph" w:customStyle="1" w:styleId="636D083E1FEC43CCAEAD8788473317B1">
    <w:name w:val="636D083E1FEC43CCAEAD8788473317B1"/>
    <w:rsid w:val="00033EC7"/>
  </w:style>
  <w:style w:type="paragraph" w:customStyle="1" w:styleId="61F52939B977462791E3B4844096E5B5">
    <w:name w:val="61F52939B977462791E3B4844096E5B5"/>
    <w:rsid w:val="00033EC7"/>
  </w:style>
  <w:style w:type="paragraph" w:customStyle="1" w:styleId="1602D565EBFF493C86CD86759058A1D91">
    <w:name w:val="1602D565EBFF493C86CD86759058A1D9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2230C24BE2934CAC9112DAD357FA31C51">
    <w:name w:val="2230C24BE2934CAC9112DAD357FA31C5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97478DCD30A4D0C889DD42E759D4EF61">
    <w:name w:val="697478DCD30A4D0C889DD42E759D4EF6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7FD805623084F4680795A7C76C13E9F1">
    <w:name w:val="37FD805623084F4680795A7C76C13E9F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9941DCB93AE44C498E8E8A0174F400391">
    <w:name w:val="9941DCB93AE44C498E8E8A0174F40039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E03E00ACA90474E9570CCABE00B70ED1">
    <w:name w:val="3E03E00ACA90474E9570CCABE00B70ED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F20CBB92F6C3402DACCD3D649CCCF2221">
    <w:name w:val="F20CBB92F6C3402DACCD3D649CCCF222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8D0840CA13EB4516AB09021EF938AEDD1">
    <w:name w:val="8D0840CA13EB4516AB09021EF938AEDD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18B1BB6310F485CBD8178D72ED391F51">
    <w:name w:val="618B1BB6310F485CBD8178D72ED391F5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DF73E330A8B4B008627040A5FB71F6B1">
    <w:name w:val="6DF73E330A8B4B008627040A5FB71F6B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00E24A751684456CAA085CAA3AA865201">
    <w:name w:val="00E24A751684456CAA085CAA3AA86520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A5FF2A9F7024B01B6E96CD5537AE5381">
    <w:name w:val="6A5FF2A9F7024B01B6E96CD5537AE538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C2C2DFB3F52A4D6A8CED6956D49E3DC71">
    <w:name w:val="C2C2DFB3F52A4D6A8CED6956D49E3DC7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94C9C6A37A39405992DFF14A3E7711881">
    <w:name w:val="94C9C6A37A39405992DFF14A3E771188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7E75D7735D64A4FBE7C12A6112279891">
    <w:name w:val="37E75D7735D64A4FBE7C12A611227989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FC23C883AC5342E0B755EA41D239B3621">
    <w:name w:val="FC23C883AC5342E0B755EA41D239B362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AF5EDE6234534821A6ACFC2507183D661">
    <w:name w:val="AF5EDE6234534821A6ACFC2507183D66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2F35DC33CD264980BDC8A213773BDFF21">
    <w:name w:val="2F35DC33CD264980BDC8A213773BDFF21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1602D565EBFF493C86CD86759058A1D92">
    <w:name w:val="1602D565EBFF493C86CD86759058A1D9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2230C24BE2934CAC9112DAD357FA31C52">
    <w:name w:val="2230C24BE2934CAC9112DAD357FA31C5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97478DCD30A4D0C889DD42E759D4EF62">
    <w:name w:val="697478DCD30A4D0C889DD42E759D4EF6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7FD805623084F4680795A7C76C13E9F2">
    <w:name w:val="37FD805623084F4680795A7C76C13E9F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9941DCB93AE44C498E8E8A0174F400392">
    <w:name w:val="9941DCB93AE44C498E8E8A0174F40039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E03E00ACA90474E9570CCABE00B70ED2">
    <w:name w:val="3E03E00ACA90474E9570CCABE00B70ED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F20CBB92F6C3402DACCD3D649CCCF2222">
    <w:name w:val="F20CBB92F6C3402DACCD3D649CCCF222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8D0840CA13EB4516AB09021EF938AEDD2">
    <w:name w:val="8D0840CA13EB4516AB09021EF938AEDD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18B1BB6310F485CBD8178D72ED391F52">
    <w:name w:val="618B1BB6310F485CBD8178D72ED391F5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DF73E330A8B4B008627040A5FB71F6B2">
    <w:name w:val="6DF73E330A8B4B008627040A5FB71F6B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00E24A751684456CAA085CAA3AA865202">
    <w:name w:val="00E24A751684456CAA085CAA3AA86520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6A5FF2A9F7024B01B6E96CD5537AE5382">
    <w:name w:val="6A5FF2A9F7024B01B6E96CD5537AE538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C2C2DFB3F52A4D6A8CED6956D49E3DC72">
    <w:name w:val="C2C2DFB3F52A4D6A8CED6956D49E3DC7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94C9C6A37A39405992DFF14A3E7711882">
    <w:name w:val="94C9C6A37A39405992DFF14A3E771188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37E75D7735D64A4FBE7C12A6112279892">
    <w:name w:val="37E75D7735D64A4FBE7C12A611227989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FC23C883AC5342E0B755EA41D239B3622">
    <w:name w:val="FC23C883AC5342E0B755EA41D239B362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AF5EDE6234534821A6ACFC2507183D662">
    <w:name w:val="AF5EDE6234534821A6ACFC2507183D66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  <w:style w:type="paragraph" w:customStyle="1" w:styleId="2F35DC33CD264980BDC8A213773BDFF22">
    <w:name w:val="2F35DC33CD264980BDC8A213773BDFF22"/>
    <w:rsid w:val="00033EC7"/>
    <w:pPr>
      <w:spacing w:after="0" w:line="240" w:lineRule="auto"/>
    </w:pPr>
    <w:rPr>
      <w:rFonts w:ascii="Arial" w:eastAsia="Times New Roman" w:hAnsi="Arial" w:cs="Times New Roman"/>
      <w:color w:val="1F3864" w:themeColor="accent1" w:themeShade="8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4" ma:contentTypeDescription="Ein neues Dokument erstellen." ma:contentTypeScope="" ma:versionID="273fd729f51d51c44a6ec833334c3a35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af497c565a95d16fcfd4b463594af3eb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9622F-DD93-4D96-97C0-63D18CA2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2829a-a6b5-48d6-bf83-af42117f0638"/>
    <ds:schemaRef ds:uri="f6996891-4909-4854-9585-758535304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BE531-7C5D-4B01-96E4-12EE50EA1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5B47A-F5F0-4036-A046-65AB9FA48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45ADD-2273-4531-B53C-49E14553A0C5}">
  <ds:schemaRefs>
    <ds:schemaRef ds:uri="http://purl.org/dc/dcmitype/"/>
    <ds:schemaRef ds:uri="f6996891-4909-4854-9585-758535304860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f02829a-a6b5-48d6-bf83-af42117f06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mit Adresse_BBF_f_20200828.dotx</Template>
  <TotalTime>0</TotalTime>
  <Pages>1</Pages>
  <Words>199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IGMIB-BBF</vt:lpstr>
    </vt:vector>
  </TitlesOfParts>
  <Company>Elin Office AG</Company>
  <LinksUpToDate>false</LinksUpToDate>
  <CharactersWithSpaces>1324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http://www.igmib.ch/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mailto:info@igmib-bbf.ch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IGMIB-BBF</dc:title>
  <dc:subject>Dokument mit Adresse in Kopfzeile</dc:subject>
  <dc:creator>Anita Dähler</dc:creator>
  <cp:keywords/>
  <dc:description/>
  <cp:lastModifiedBy>Anita Dähler</cp:lastModifiedBy>
  <cp:revision>36</cp:revision>
  <cp:lastPrinted>2019-12-20T14:36:00Z</cp:lastPrinted>
  <dcterms:created xsi:type="dcterms:W3CDTF">2021-06-06T04:05:00Z</dcterms:created>
  <dcterms:modified xsi:type="dcterms:W3CDTF">2021-06-06T05:39:00Z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</Properties>
</file>